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Spec="center" w:tblpY="87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360"/>
        <w:gridCol w:w="126"/>
        <w:gridCol w:w="629"/>
        <w:gridCol w:w="1315"/>
        <w:gridCol w:w="150"/>
        <w:gridCol w:w="95"/>
        <w:gridCol w:w="205"/>
        <w:gridCol w:w="270"/>
        <w:gridCol w:w="1085"/>
        <w:gridCol w:w="355"/>
        <w:gridCol w:w="619"/>
        <w:gridCol w:w="2891"/>
      </w:tblGrid>
      <w:tr w:rsidR="00030071" w:rsidRPr="00A26A02" w:rsidTr="00851BE1">
        <w:trPr>
          <w:trHeight w:val="689"/>
        </w:trPr>
        <w:tc>
          <w:tcPr>
            <w:tcW w:w="10105" w:type="dxa"/>
            <w:gridSpan w:val="13"/>
            <w:shd w:val="clear" w:color="auto" w:fill="auto"/>
            <w:vAlign w:val="center"/>
          </w:tcPr>
          <w:p w:rsidR="00D86421" w:rsidRPr="00DE16DE" w:rsidRDefault="00C37435" w:rsidP="00DE16DE">
            <w:pPr>
              <w:pStyle w:val="Heading1"/>
              <w:jc w:val="righ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-23495</wp:posOffset>
                  </wp:positionV>
                  <wp:extent cx="1638300" cy="460375"/>
                  <wp:effectExtent l="0" t="0" r="0" b="0"/>
                  <wp:wrapNone/>
                  <wp:docPr id="2" name="Picture 2" descr="Rev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v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ED9" w:rsidRPr="00DE16DE">
              <w:rPr>
                <w:sz w:val="32"/>
                <w:szCs w:val="32"/>
              </w:rPr>
              <w:t>Membership Application</w:t>
            </w:r>
          </w:p>
        </w:tc>
      </w:tr>
      <w:tr w:rsidR="00140E8B" w:rsidRPr="00A26A02" w:rsidTr="00851BE1">
        <w:trPr>
          <w:trHeight w:val="689"/>
        </w:trPr>
        <w:tc>
          <w:tcPr>
            <w:tcW w:w="10105" w:type="dxa"/>
            <w:gridSpan w:val="13"/>
            <w:shd w:val="clear" w:color="auto" w:fill="auto"/>
            <w:vAlign w:val="center"/>
          </w:tcPr>
          <w:p w:rsidR="00137249" w:rsidRPr="00137249" w:rsidRDefault="00B54BE6" w:rsidP="00137249">
            <w:pPr>
              <w:pStyle w:val="Heading1"/>
              <w:jc w:val="left"/>
              <w:rPr>
                <w:b w:val="0"/>
                <w:caps w:val="0"/>
                <w:spacing w:val="10"/>
                <w:sz w:val="16"/>
                <w:szCs w:val="20"/>
              </w:rPr>
            </w:pPr>
            <w:r w:rsidRPr="00B54BE6">
              <w:rPr>
                <w:caps w:val="0"/>
                <w:spacing w:val="10"/>
                <w:sz w:val="16"/>
                <w:szCs w:val="20"/>
              </w:rPr>
              <w:t>Benefits:</w:t>
            </w:r>
            <w:r w:rsidRPr="00B54BE6">
              <w:rPr>
                <w:b w:val="0"/>
                <w:caps w:val="0"/>
                <w:spacing w:val="10"/>
                <w:sz w:val="16"/>
                <w:szCs w:val="20"/>
              </w:rPr>
              <w:t xml:space="preserve"> </w:t>
            </w:r>
            <w:r w:rsidR="00137249">
              <w:rPr>
                <w:b w:val="0"/>
                <w:caps w:val="0"/>
                <w:spacing w:val="10"/>
                <w:sz w:val="16"/>
                <w:szCs w:val="20"/>
              </w:rPr>
              <w:t>Marketing, Advo</w:t>
            </w:r>
            <w:r w:rsidR="00016A19">
              <w:rPr>
                <w:b w:val="0"/>
                <w:caps w:val="0"/>
                <w:spacing w:val="10"/>
                <w:sz w:val="16"/>
                <w:szCs w:val="20"/>
              </w:rPr>
              <w:t>cacy, Networking, and Professiona</w:t>
            </w:r>
            <w:r w:rsidR="00C86394">
              <w:rPr>
                <w:b w:val="0"/>
                <w:caps w:val="0"/>
                <w:spacing w:val="10"/>
                <w:sz w:val="16"/>
                <w:szCs w:val="20"/>
              </w:rPr>
              <w:t>l Development.</w:t>
            </w:r>
            <w:r w:rsidR="00016A19">
              <w:rPr>
                <w:b w:val="0"/>
                <w:caps w:val="0"/>
                <w:spacing w:val="10"/>
                <w:sz w:val="16"/>
                <w:szCs w:val="20"/>
              </w:rPr>
              <w:t xml:space="preserve"> By becoming a member of the Chamber of Commerce, you are supporting the growth and development of your community.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shd w:val="clear" w:color="auto" w:fill="D9D9D9" w:themeFill="background1" w:themeFillShade="D9"/>
            <w:vAlign w:val="center"/>
          </w:tcPr>
          <w:p w:rsidR="00D86421" w:rsidRPr="009A0D6F" w:rsidRDefault="00D86421" w:rsidP="00DE16DE">
            <w:pPr>
              <w:pStyle w:val="SectionHeading"/>
              <w:rPr>
                <w:b/>
              </w:rPr>
            </w:pPr>
            <w:r w:rsidRPr="009A0D6F">
              <w:rPr>
                <w:b/>
              </w:rPr>
              <w:t>Business Contact Information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86421" w:rsidRPr="00A26A02" w:rsidRDefault="006E5ED9" w:rsidP="00DE16DE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86421" w:rsidRPr="00A26A02" w:rsidRDefault="006E5ED9" w:rsidP="00DE16DE">
            <w:r>
              <w:t xml:space="preserve">Business </w:t>
            </w:r>
            <w:r w:rsidR="00D41529">
              <w:t xml:space="preserve">Street/Physical </w:t>
            </w:r>
            <w:r>
              <w:t>Address:</w:t>
            </w:r>
          </w:p>
        </w:tc>
      </w:tr>
      <w:tr w:rsidR="006E5ED9" w:rsidRPr="00A26A02" w:rsidTr="00851BE1">
        <w:trPr>
          <w:trHeight w:val="230"/>
        </w:trPr>
        <w:tc>
          <w:tcPr>
            <w:tcW w:w="4885" w:type="dxa"/>
            <w:gridSpan w:val="8"/>
            <w:vAlign w:val="center"/>
          </w:tcPr>
          <w:p w:rsidR="006E5ED9" w:rsidRDefault="006E5ED9" w:rsidP="00DE16DE">
            <w:r>
              <w:t>City</w:t>
            </w:r>
            <w:r w:rsidR="00D41529">
              <w:t xml:space="preserve"> Where Business is Located</w:t>
            </w:r>
            <w:r>
              <w:t>:</w:t>
            </w:r>
          </w:p>
        </w:tc>
        <w:tc>
          <w:tcPr>
            <w:tcW w:w="5220" w:type="dxa"/>
            <w:gridSpan w:val="5"/>
            <w:vAlign w:val="center"/>
          </w:tcPr>
          <w:p w:rsidR="006E5ED9" w:rsidRDefault="006E5ED9" w:rsidP="00DE16DE">
            <w:r>
              <w:t>Date business began (month/year)</w:t>
            </w:r>
            <w:r w:rsidRPr="00A26A02">
              <w:t>:</w:t>
            </w:r>
            <w:r>
              <w:t xml:space="preserve"> </w:t>
            </w:r>
          </w:p>
        </w:tc>
      </w:tr>
      <w:tr w:rsidR="00DE16DE" w:rsidRPr="00A26A02" w:rsidTr="00851BE1">
        <w:trPr>
          <w:trHeight w:val="230"/>
        </w:trPr>
        <w:tc>
          <w:tcPr>
            <w:tcW w:w="2491" w:type="dxa"/>
            <w:gridSpan w:val="3"/>
            <w:vAlign w:val="center"/>
          </w:tcPr>
          <w:p w:rsidR="00D86421" w:rsidRPr="00A26A02" w:rsidRDefault="00D86421" w:rsidP="00DE16DE">
            <w:r w:rsidRPr="00A26A02">
              <w:t>Phone:</w:t>
            </w:r>
          </w:p>
        </w:tc>
        <w:tc>
          <w:tcPr>
            <w:tcW w:w="2394" w:type="dxa"/>
            <w:gridSpan w:val="5"/>
            <w:vAlign w:val="center"/>
          </w:tcPr>
          <w:p w:rsidR="00D86421" w:rsidRPr="00A26A02" w:rsidRDefault="00D86421" w:rsidP="00DE16DE">
            <w:r w:rsidRPr="00A26A02">
              <w:t>Fax:</w:t>
            </w:r>
          </w:p>
        </w:tc>
        <w:tc>
          <w:tcPr>
            <w:tcW w:w="5220" w:type="dxa"/>
            <w:gridSpan w:val="5"/>
            <w:vAlign w:val="center"/>
          </w:tcPr>
          <w:p w:rsidR="00D86421" w:rsidRPr="00A26A02" w:rsidRDefault="00D86421" w:rsidP="00DE16DE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86421" w:rsidRPr="00A26A02" w:rsidRDefault="006E5ED9" w:rsidP="00DE16DE">
            <w:r>
              <w:t>Mailing</w:t>
            </w:r>
            <w:r w:rsidR="00D86421" w:rsidRPr="00A26A02">
              <w:t xml:space="preserve"> address:</w:t>
            </w:r>
          </w:p>
        </w:tc>
      </w:tr>
      <w:tr w:rsidR="00D86421" w:rsidRPr="00A26A02" w:rsidTr="00851BE1">
        <w:trPr>
          <w:trHeight w:val="230"/>
        </w:trPr>
        <w:tc>
          <w:tcPr>
            <w:tcW w:w="4680" w:type="dxa"/>
            <w:gridSpan w:val="7"/>
            <w:vAlign w:val="center"/>
          </w:tcPr>
          <w:p w:rsidR="00D86421" w:rsidRPr="00A26A02" w:rsidRDefault="00D86421" w:rsidP="00DE16DE">
            <w:r w:rsidRPr="00A26A02">
              <w:t>City:</w:t>
            </w:r>
          </w:p>
        </w:tc>
        <w:tc>
          <w:tcPr>
            <w:tcW w:w="2534" w:type="dxa"/>
            <w:gridSpan w:val="5"/>
            <w:vAlign w:val="center"/>
          </w:tcPr>
          <w:p w:rsidR="00D86421" w:rsidRPr="00A26A02" w:rsidRDefault="00D86421" w:rsidP="00DE16DE">
            <w:r w:rsidRPr="00A26A02">
              <w:t>State:</w:t>
            </w:r>
          </w:p>
        </w:tc>
        <w:tc>
          <w:tcPr>
            <w:tcW w:w="2891" w:type="dxa"/>
            <w:vAlign w:val="center"/>
          </w:tcPr>
          <w:p w:rsidR="00D86421" w:rsidRPr="00A26A02" w:rsidRDefault="00D86421" w:rsidP="00DE16DE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E16DE" w:rsidRPr="00A26A02" w:rsidTr="00851BE1">
        <w:trPr>
          <w:trHeight w:val="230"/>
        </w:trPr>
        <w:tc>
          <w:tcPr>
            <w:tcW w:w="2365" w:type="dxa"/>
            <w:gridSpan w:val="2"/>
            <w:vAlign w:val="center"/>
          </w:tcPr>
          <w:p w:rsidR="00D86421" w:rsidRPr="00A26A02" w:rsidRDefault="006E5ED9" w:rsidP="00DE16DE">
            <w:r>
              <w:t>Minority Owned:</w:t>
            </w:r>
            <w:r w:rsidR="00D41529">
              <w:t xml:space="preserve">  Y   N</w:t>
            </w:r>
          </w:p>
        </w:tc>
        <w:tc>
          <w:tcPr>
            <w:tcW w:w="2315" w:type="dxa"/>
            <w:gridSpan w:val="5"/>
            <w:vAlign w:val="center"/>
          </w:tcPr>
          <w:p w:rsidR="00D86421" w:rsidRPr="00A26A02" w:rsidRDefault="006E5ED9" w:rsidP="00DE16DE">
            <w:r>
              <w:t>Female Owned:</w:t>
            </w:r>
            <w:r w:rsidR="00D41529">
              <w:t xml:space="preserve">  Y   N</w:t>
            </w:r>
          </w:p>
        </w:tc>
        <w:tc>
          <w:tcPr>
            <w:tcW w:w="2534" w:type="dxa"/>
            <w:gridSpan w:val="5"/>
            <w:vAlign w:val="center"/>
          </w:tcPr>
          <w:p w:rsidR="00D86421" w:rsidRPr="00A26A02" w:rsidRDefault="00D41529" w:rsidP="00DE16DE">
            <w:r>
              <w:t>Veteran Owned:  Y  N</w:t>
            </w:r>
          </w:p>
        </w:tc>
        <w:tc>
          <w:tcPr>
            <w:tcW w:w="2891" w:type="dxa"/>
            <w:vAlign w:val="center"/>
          </w:tcPr>
          <w:p w:rsidR="00D86421" w:rsidRPr="00A26A02" w:rsidRDefault="00D41529" w:rsidP="00DE16DE">
            <w:r>
              <w:t>Nonprofit:  Y   N</w:t>
            </w:r>
          </w:p>
        </w:tc>
      </w:tr>
      <w:tr w:rsidR="00D41529" w:rsidRPr="00A26A02" w:rsidTr="00851BE1">
        <w:trPr>
          <w:trHeight w:val="230"/>
        </w:trPr>
        <w:tc>
          <w:tcPr>
            <w:tcW w:w="6595" w:type="dxa"/>
            <w:gridSpan w:val="11"/>
            <w:vAlign w:val="center"/>
          </w:tcPr>
          <w:p w:rsidR="00D41529" w:rsidRDefault="00D41529" w:rsidP="00DE16DE">
            <w:r>
              <w:t>Website address:</w:t>
            </w:r>
          </w:p>
        </w:tc>
        <w:tc>
          <w:tcPr>
            <w:tcW w:w="3510" w:type="dxa"/>
            <w:gridSpan w:val="2"/>
            <w:vAlign w:val="center"/>
          </w:tcPr>
          <w:p w:rsidR="00D41529" w:rsidRDefault="00D41529" w:rsidP="00DE16DE">
            <w:r>
              <w:t>Facebook Page:  Y  N</w:t>
            </w:r>
          </w:p>
        </w:tc>
      </w:tr>
      <w:tr w:rsidR="00D41529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41529" w:rsidRDefault="00D41529" w:rsidP="00DE16DE">
            <w:r>
              <w:t>Do you want your email listed above posted on Chamber website?  Y   N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shd w:val="clear" w:color="auto" w:fill="D9D9D9" w:themeFill="background1" w:themeFillShade="D9"/>
            <w:vAlign w:val="center"/>
          </w:tcPr>
          <w:p w:rsidR="00D86421" w:rsidRPr="009A0D6F" w:rsidRDefault="006E5ED9" w:rsidP="00DE16DE">
            <w:pPr>
              <w:pStyle w:val="SectionHeading"/>
              <w:rPr>
                <w:b/>
              </w:rPr>
            </w:pPr>
            <w:r w:rsidRPr="009A0D6F">
              <w:rPr>
                <w:b/>
              </w:rPr>
              <w:t>Representaive Information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86421" w:rsidRPr="00A26A02" w:rsidRDefault="006E5ED9" w:rsidP="00DE16DE">
            <w:r>
              <w:t>Contact name:</w:t>
            </w:r>
          </w:p>
        </w:tc>
      </w:tr>
      <w:tr w:rsidR="00D41529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41529" w:rsidRPr="00A26A02" w:rsidRDefault="00D41529" w:rsidP="00DE16DE">
            <w:r>
              <w:t>Title: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86421" w:rsidRPr="00A26A02" w:rsidRDefault="00D41529" w:rsidP="00DE16DE">
            <w:r>
              <w:t xml:space="preserve">Mailing Address for Representative: </w:t>
            </w:r>
            <w:r w:rsidRPr="00DE16DE">
              <w:rPr>
                <w:sz w:val="20"/>
              </w:rPr>
              <w:sym w:font="Wingdings" w:char="F071"/>
            </w:r>
            <w:r>
              <w:t xml:space="preserve"> Same as above</w:t>
            </w:r>
          </w:p>
        </w:tc>
      </w:tr>
      <w:tr w:rsidR="00D41529" w:rsidRPr="00A26A02" w:rsidTr="00851BE1">
        <w:trPr>
          <w:trHeight w:val="230"/>
        </w:trPr>
        <w:tc>
          <w:tcPr>
            <w:tcW w:w="3120" w:type="dxa"/>
            <w:gridSpan w:val="4"/>
            <w:vAlign w:val="center"/>
          </w:tcPr>
          <w:p w:rsidR="00D41529" w:rsidRDefault="00D41529" w:rsidP="00DE16DE">
            <w:r>
              <w:t>City:</w:t>
            </w:r>
          </w:p>
        </w:tc>
        <w:tc>
          <w:tcPr>
            <w:tcW w:w="3120" w:type="dxa"/>
            <w:gridSpan w:val="6"/>
            <w:vAlign w:val="center"/>
          </w:tcPr>
          <w:p w:rsidR="00D41529" w:rsidRDefault="00D41529" w:rsidP="00DE16DE">
            <w:r>
              <w:t>State:</w:t>
            </w:r>
          </w:p>
        </w:tc>
        <w:tc>
          <w:tcPr>
            <w:tcW w:w="3865" w:type="dxa"/>
            <w:gridSpan w:val="3"/>
            <w:vAlign w:val="center"/>
          </w:tcPr>
          <w:p w:rsidR="00D41529" w:rsidRDefault="00D41529" w:rsidP="00DE16DE">
            <w:r>
              <w:t>ZIP Code:</w:t>
            </w:r>
          </w:p>
        </w:tc>
      </w:tr>
      <w:tr w:rsidR="00DE16DE" w:rsidRPr="00A26A02" w:rsidTr="00851BE1">
        <w:trPr>
          <w:trHeight w:val="230"/>
        </w:trPr>
        <w:tc>
          <w:tcPr>
            <w:tcW w:w="2491" w:type="dxa"/>
            <w:gridSpan w:val="3"/>
            <w:vAlign w:val="center"/>
          </w:tcPr>
          <w:p w:rsidR="00D86421" w:rsidRPr="00A26A02" w:rsidRDefault="00D41529" w:rsidP="00DE16DE">
            <w:r>
              <w:t>P</w:t>
            </w:r>
            <w:r w:rsidR="00D86421" w:rsidRPr="00A26A02">
              <w:t>hone:</w:t>
            </w:r>
          </w:p>
        </w:tc>
        <w:tc>
          <w:tcPr>
            <w:tcW w:w="2394" w:type="dxa"/>
            <w:gridSpan w:val="5"/>
            <w:vAlign w:val="center"/>
          </w:tcPr>
          <w:p w:rsidR="00D86421" w:rsidRPr="00A26A02" w:rsidRDefault="00D86421" w:rsidP="00DE16DE">
            <w:r w:rsidRPr="00A26A02">
              <w:t>Fax:</w:t>
            </w:r>
          </w:p>
        </w:tc>
        <w:tc>
          <w:tcPr>
            <w:tcW w:w="5220" w:type="dxa"/>
            <w:gridSpan w:val="5"/>
            <w:vAlign w:val="center"/>
          </w:tcPr>
          <w:p w:rsidR="00D86421" w:rsidRPr="00A26A02" w:rsidRDefault="00D86421" w:rsidP="00DE16DE">
            <w:r w:rsidRPr="00A26A02">
              <w:t>E-mail: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86421" w:rsidRPr="00A26A02" w:rsidRDefault="00D41529" w:rsidP="00DE16DE">
            <w:r>
              <w:t>Additional representative:</w:t>
            </w:r>
          </w:p>
        </w:tc>
      </w:tr>
      <w:tr w:rsidR="00685F02" w:rsidRPr="00A26A02" w:rsidTr="00851BE1">
        <w:trPr>
          <w:trHeight w:val="230"/>
        </w:trPr>
        <w:tc>
          <w:tcPr>
            <w:tcW w:w="4585" w:type="dxa"/>
            <w:gridSpan w:val="6"/>
            <w:vAlign w:val="center"/>
          </w:tcPr>
          <w:p w:rsidR="00685F02" w:rsidRPr="00A26A02" w:rsidRDefault="00D41529" w:rsidP="00DE16DE">
            <w:r>
              <w:t xml:space="preserve">Title: </w:t>
            </w:r>
          </w:p>
        </w:tc>
        <w:tc>
          <w:tcPr>
            <w:tcW w:w="5520" w:type="dxa"/>
            <w:gridSpan w:val="7"/>
            <w:vAlign w:val="center"/>
          </w:tcPr>
          <w:p w:rsidR="00685F02" w:rsidRPr="00A26A02" w:rsidRDefault="00D41529" w:rsidP="00DE16DE">
            <w:r>
              <w:t>Email:</w:t>
            </w:r>
          </w:p>
        </w:tc>
      </w:tr>
      <w:tr w:rsidR="00D86421" w:rsidRPr="00A26A02" w:rsidTr="00851BE1">
        <w:trPr>
          <w:trHeight w:val="230"/>
        </w:trPr>
        <w:tc>
          <w:tcPr>
            <w:tcW w:w="10105" w:type="dxa"/>
            <w:gridSpan w:val="13"/>
            <w:shd w:val="clear" w:color="auto" w:fill="D9D9D9" w:themeFill="background1" w:themeFillShade="D9"/>
            <w:vAlign w:val="center"/>
          </w:tcPr>
          <w:p w:rsidR="00D86421" w:rsidRPr="009A0D6F" w:rsidRDefault="00560352" w:rsidP="00DE16DE">
            <w:pPr>
              <w:pStyle w:val="SectionHeading"/>
              <w:rPr>
                <w:b/>
              </w:rPr>
            </w:pPr>
            <w:r w:rsidRPr="009A0D6F">
              <w:rPr>
                <w:b/>
              </w:rPr>
              <w:t xml:space="preserve">Membership information </w:t>
            </w:r>
          </w:p>
        </w:tc>
      </w:tr>
      <w:tr w:rsidR="00D86421" w:rsidRPr="00A26A02" w:rsidTr="00851BE1">
        <w:trPr>
          <w:trHeight w:val="824"/>
        </w:trPr>
        <w:tc>
          <w:tcPr>
            <w:tcW w:w="10105" w:type="dxa"/>
            <w:gridSpan w:val="13"/>
            <w:vAlign w:val="center"/>
          </w:tcPr>
          <w:p w:rsidR="00016A19" w:rsidRDefault="00016A19" w:rsidP="00DE16DE">
            <w:r>
              <w:t>Membership dues are based on the type of business or organization and the average number of full-time employees*</w:t>
            </w:r>
          </w:p>
          <w:p w:rsidR="00016A19" w:rsidRDefault="00016A19" w:rsidP="00DE16DE">
            <w:r>
              <w:t>Please use our chart on page 2 to understand your investment amount.</w:t>
            </w:r>
          </w:p>
          <w:p w:rsidR="00D86421" w:rsidRPr="00A26A02" w:rsidRDefault="00974ACE" w:rsidP="00DE16DE">
            <w:r w:rsidRPr="00DE16DE">
              <w:rPr>
                <w:b/>
              </w:rPr>
              <w:t>Please read all categories before making your choice.</w:t>
            </w:r>
            <w:r w:rsidR="000544BD" w:rsidRPr="00DE16DE">
              <w:rPr>
                <w:b/>
              </w:rPr>
              <w:t xml:space="preserve"> </w:t>
            </w:r>
            <w:r w:rsidR="00623418">
              <w:rPr>
                <w:b/>
              </w:rPr>
              <w:t>You m</w:t>
            </w:r>
            <w:r w:rsidR="000544BD" w:rsidRPr="00DE16DE">
              <w:rPr>
                <w:b/>
              </w:rPr>
              <w:t>ay choose more than on</w:t>
            </w:r>
            <w:r w:rsidR="00623418">
              <w:rPr>
                <w:b/>
              </w:rPr>
              <w:t>e</w:t>
            </w:r>
            <w:r w:rsidR="000544BD" w:rsidRPr="00DE16DE">
              <w:rPr>
                <w:b/>
              </w:rPr>
              <w:t xml:space="preserve"> category.</w:t>
            </w:r>
          </w:p>
        </w:tc>
      </w:tr>
      <w:tr w:rsidR="00470DA7" w:rsidRPr="00A26A02" w:rsidTr="00470DA7">
        <w:trPr>
          <w:trHeight w:val="230"/>
        </w:trPr>
        <w:tc>
          <w:tcPr>
            <w:tcW w:w="2005" w:type="dxa"/>
            <w:vAlign w:val="center"/>
          </w:tcPr>
          <w:p w:rsidR="00470DA7" w:rsidRPr="00DE16DE" w:rsidRDefault="00470DA7" w:rsidP="00DE16DE">
            <w:pPr>
              <w:rPr>
                <w:sz w:val="20"/>
              </w:rPr>
            </w:pP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Automotive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vAlign w:val="center"/>
          </w:tcPr>
          <w:p w:rsidR="00470DA7" w:rsidRPr="00C86394" w:rsidRDefault="00C86394" w:rsidP="00166AE9">
            <w:pPr>
              <w:pStyle w:val="ListParagraph"/>
              <w:numPr>
                <w:ilvl w:val="0"/>
                <w:numId w:val="13"/>
              </w:numPr>
              <w:ind w:left="211" w:hanging="211"/>
              <w:jc w:val="both"/>
              <w:rPr>
                <w:szCs w:val="16"/>
              </w:rPr>
            </w:pPr>
            <w:r w:rsidRPr="00C86394">
              <w:rPr>
                <w:szCs w:val="16"/>
              </w:rPr>
              <w:t>Service Station</w:t>
            </w:r>
          </w:p>
        </w:tc>
        <w:tc>
          <w:tcPr>
            <w:tcW w:w="4950" w:type="dxa"/>
            <w:gridSpan w:val="4"/>
            <w:vAlign w:val="center"/>
          </w:tcPr>
          <w:p w:rsidR="00470DA7" w:rsidRPr="00DE16DE" w:rsidRDefault="00470DA7" w:rsidP="00DE16DE">
            <w:pPr>
              <w:rPr>
                <w:sz w:val="20"/>
              </w:rPr>
            </w:pP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>
              <w:rPr>
                <w:szCs w:val="16"/>
              </w:rPr>
              <w:t>Agriculture/Food Products</w:t>
            </w:r>
          </w:p>
        </w:tc>
      </w:tr>
      <w:tr w:rsidR="00470DA7" w:rsidRPr="00A26A02" w:rsidTr="00851BE1">
        <w:trPr>
          <w:trHeight w:val="230"/>
        </w:trPr>
        <w:tc>
          <w:tcPr>
            <w:tcW w:w="2005" w:type="dxa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Civic/ Non-profit</w:t>
            </w:r>
          </w:p>
        </w:tc>
        <w:tc>
          <w:tcPr>
            <w:tcW w:w="3150" w:type="dxa"/>
            <w:gridSpan w:val="8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Church/Religious</w:t>
            </w:r>
          </w:p>
        </w:tc>
        <w:tc>
          <w:tcPr>
            <w:tcW w:w="4950" w:type="dxa"/>
            <w:gridSpan w:val="4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Social Club</w:t>
            </w:r>
          </w:p>
        </w:tc>
      </w:tr>
      <w:tr w:rsidR="00470DA7" w:rsidRPr="00A26A02" w:rsidTr="00851BE1">
        <w:trPr>
          <w:trHeight w:val="230"/>
        </w:trPr>
        <w:tc>
          <w:tcPr>
            <w:tcW w:w="2005" w:type="dxa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Forestry/Timber</w:t>
            </w:r>
          </w:p>
        </w:tc>
        <w:tc>
          <w:tcPr>
            <w:tcW w:w="3150" w:type="dxa"/>
            <w:gridSpan w:val="8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Education</w:t>
            </w:r>
          </w:p>
        </w:tc>
        <w:tc>
          <w:tcPr>
            <w:tcW w:w="4950" w:type="dxa"/>
            <w:gridSpan w:val="4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>
              <w:rPr>
                <w:szCs w:val="16"/>
              </w:rPr>
              <w:t>Hospitality/ Lodging</w:t>
            </w:r>
          </w:p>
        </w:tc>
      </w:tr>
      <w:tr w:rsidR="00470DA7" w:rsidRPr="00A26A02" w:rsidTr="00851BE1">
        <w:trPr>
          <w:trHeight w:val="230"/>
        </w:trPr>
        <w:tc>
          <w:tcPr>
            <w:tcW w:w="2005" w:type="dxa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Health Care</w:t>
            </w:r>
          </w:p>
        </w:tc>
        <w:tc>
          <w:tcPr>
            <w:tcW w:w="3150" w:type="dxa"/>
            <w:gridSpan w:val="8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Industrial</w:t>
            </w:r>
          </w:p>
        </w:tc>
        <w:tc>
          <w:tcPr>
            <w:tcW w:w="4950" w:type="dxa"/>
            <w:gridSpan w:val="4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 xml:space="preserve">Service (Pest Control, Residential Security, Insurance, </w:t>
            </w:r>
            <w:r>
              <w:rPr>
                <w:szCs w:val="16"/>
              </w:rPr>
              <w:t xml:space="preserve">Catering, </w:t>
            </w:r>
            <w:r w:rsidRPr="00DE16DE">
              <w:rPr>
                <w:szCs w:val="16"/>
              </w:rPr>
              <w:t>etc.)</w:t>
            </w:r>
          </w:p>
        </w:tc>
      </w:tr>
      <w:tr w:rsidR="00470DA7" w:rsidRPr="00A26A02" w:rsidTr="00470DA7">
        <w:trPr>
          <w:trHeight w:val="230"/>
        </w:trPr>
        <w:tc>
          <w:tcPr>
            <w:tcW w:w="2005" w:type="dxa"/>
            <w:vAlign w:val="center"/>
          </w:tcPr>
          <w:p w:rsidR="00470DA7" w:rsidRPr="00A26A02" w:rsidRDefault="00470DA7" w:rsidP="0003512A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>
              <w:rPr>
                <w:szCs w:val="16"/>
              </w:rPr>
              <w:t>Home-based/Web-  based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</w:tcBorders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Recreational (Hunting, Fishing, Outdoors, Lodge</w:t>
            </w:r>
            <w:r>
              <w:rPr>
                <w:szCs w:val="16"/>
              </w:rPr>
              <w:t>, etc.</w:t>
            </w:r>
            <w:r w:rsidRPr="00DE16DE">
              <w:rPr>
                <w:szCs w:val="16"/>
              </w:rPr>
              <w:t>)</w:t>
            </w:r>
          </w:p>
        </w:tc>
        <w:tc>
          <w:tcPr>
            <w:tcW w:w="4950" w:type="dxa"/>
            <w:gridSpan w:val="4"/>
            <w:vAlign w:val="center"/>
          </w:tcPr>
          <w:p w:rsidR="00470DA7" w:rsidRPr="009139F5" w:rsidRDefault="00470DA7" w:rsidP="00DE16DE">
            <w:pPr>
              <w:rPr>
                <w:szCs w:val="16"/>
              </w:rPr>
            </w:pP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>
              <w:rPr>
                <w:szCs w:val="16"/>
              </w:rPr>
              <w:t>Restaurant</w:t>
            </w:r>
          </w:p>
        </w:tc>
      </w:tr>
      <w:tr w:rsidR="00470DA7" w:rsidRPr="00A26A02" w:rsidTr="00851BE1">
        <w:trPr>
          <w:trHeight w:val="230"/>
        </w:trPr>
        <w:tc>
          <w:tcPr>
            <w:tcW w:w="2005" w:type="dxa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 xml:space="preserve">Individual </w:t>
            </w:r>
          </w:p>
        </w:tc>
        <w:tc>
          <w:tcPr>
            <w:tcW w:w="3150" w:type="dxa"/>
            <w:gridSpan w:val="8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>
              <w:rPr>
                <w:szCs w:val="16"/>
              </w:rPr>
              <w:t>Financial (Banking</w:t>
            </w:r>
            <w:r w:rsidRPr="00DE16DE">
              <w:rPr>
                <w:szCs w:val="16"/>
              </w:rPr>
              <w:t>/investment)</w:t>
            </w:r>
          </w:p>
        </w:tc>
        <w:tc>
          <w:tcPr>
            <w:tcW w:w="4950" w:type="dxa"/>
            <w:gridSpan w:val="4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Professional (Attorney, Accountant, Architect, Engineer, Plumber, Electrician</w:t>
            </w:r>
            <w:r>
              <w:rPr>
                <w:szCs w:val="16"/>
              </w:rPr>
              <w:t>, General Contractor, etc.</w:t>
            </w:r>
            <w:r w:rsidRPr="00DE16DE">
              <w:rPr>
                <w:szCs w:val="16"/>
              </w:rPr>
              <w:t>)</w:t>
            </w:r>
          </w:p>
        </w:tc>
      </w:tr>
      <w:tr w:rsidR="00470DA7" w:rsidRPr="00A26A02" w:rsidTr="00470DA7">
        <w:trPr>
          <w:trHeight w:val="230"/>
        </w:trPr>
        <w:tc>
          <w:tcPr>
            <w:tcW w:w="2005" w:type="dxa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Real Estate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Retail</w:t>
            </w:r>
            <w:r>
              <w:rPr>
                <w:szCs w:val="16"/>
              </w:rPr>
              <w:t xml:space="preserve">/Boutique </w:t>
            </w:r>
          </w:p>
        </w:tc>
        <w:tc>
          <w:tcPr>
            <w:tcW w:w="4950" w:type="dxa"/>
            <w:gridSpan w:val="4"/>
            <w:vAlign w:val="center"/>
          </w:tcPr>
          <w:p w:rsidR="00470DA7" w:rsidRPr="00A26A02" w:rsidRDefault="00470DA7" w:rsidP="00DE16DE">
            <w:r w:rsidRPr="00DE16DE">
              <w:rPr>
                <w:sz w:val="20"/>
              </w:rPr>
              <w:sym w:font="Wingdings" w:char="F071"/>
            </w:r>
            <w:r w:rsidRPr="00DE16DE">
              <w:rPr>
                <w:szCs w:val="16"/>
              </w:rPr>
              <w:t xml:space="preserve"> Government</w:t>
            </w:r>
          </w:p>
        </w:tc>
      </w:tr>
      <w:tr w:rsidR="00D5619D" w:rsidRPr="00A26A02" w:rsidTr="00851BE1">
        <w:trPr>
          <w:trHeight w:val="293"/>
        </w:trPr>
        <w:tc>
          <w:tcPr>
            <w:tcW w:w="10105" w:type="dxa"/>
            <w:gridSpan w:val="13"/>
          </w:tcPr>
          <w:p w:rsidR="00D5619D" w:rsidRDefault="00D5619D" w:rsidP="00DE16DE">
            <w:r>
              <w:t>Description of Business</w:t>
            </w:r>
            <w:r w:rsidRPr="00A26A02">
              <w:t>:</w:t>
            </w:r>
            <w:r>
              <w:t xml:space="preserve"> (will be used in directory and website)</w:t>
            </w:r>
          </w:p>
          <w:p w:rsidR="00016A19" w:rsidRDefault="004312D1" w:rsidP="00DE16DE">
            <w:r>
              <w:t xml:space="preserve"> </w:t>
            </w:r>
          </w:p>
          <w:p w:rsidR="00016A19" w:rsidRDefault="00016A19" w:rsidP="00DE16DE"/>
          <w:p w:rsidR="00016A19" w:rsidRDefault="00016A19" w:rsidP="00DE16DE"/>
          <w:p w:rsidR="00016A19" w:rsidRPr="00A26A02" w:rsidRDefault="00016A19" w:rsidP="00DE16DE"/>
        </w:tc>
      </w:tr>
      <w:tr w:rsidR="00D5619D" w:rsidRPr="00A26A02" w:rsidTr="00851BE1">
        <w:trPr>
          <w:trHeight w:val="230"/>
        </w:trPr>
        <w:tc>
          <w:tcPr>
            <w:tcW w:w="4435" w:type="dxa"/>
            <w:gridSpan w:val="5"/>
            <w:vAlign w:val="center"/>
          </w:tcPr>
          <w:p w:rsidR="00D5619D" w:rsidRPr="00A26A02" w:rsidRDefault="00D5619D" w:rsidP="00DE16DE">
            <w:r>
              <w:t>Total number of employees:</w:t>
            </w:r>
          </w:p>
        </w:tc>
        <w:tc>
          <w:tcPr>
            <w:tcW w:w="5670" w:type="dxa"/>
            <w:gridSpan w:val="8"/>
            <w:vAlign w:val="center"/>
          </w:tcPr>
          <w:p w:rsidR="00D5619D" w:rsidRPr="00A26A02" w:rsidRDefault="00D5619D" w:rsidP="00DE16DE">
            <w:r>
              <w:t>Investment Amount:</w:t>
            </w:r>
          </w:p>
        </w:tc>
      </w:tr>
      <w:tr w:rsidR="00D5619D" w:rsidRPr="00A26A02" w:rsidTr="00851BE1">
        <w:trPr>
          <w:trHeight w:val="230"/>
        </w:trPr>
        <w:tc>
          <w:tcPr>
            <w:tcW w:w="10105" w:type="dxa"/>
            <w:gridSpan w:val="13"/>
            <w:vAlign w:val="center"/>
          </w:tcPr>
          <w:p w:rsidR="00D5619D" w:rsidRPr="00A26A02" w:rsidRDefault="00D5619D" w:rsidP="00DE16DE">
            <w:r>
              <w:t xml:space="preserve">Payment Type:              </w:t>
            </w: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>
              <w:t xml:space="preserve">Cash       </w:t>
            </w:r>
            <w:r w:rsidRPr="00DE16DE">
              <w:rPr>
                <w:sz w:val="20"/>
              </w:rPr>
              <w:sym w:font="Wingdings" w:char="F071"/>
            </w:r>
            <w:r w:rsidRPr="00DE16DE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Check</w:t>
            </w:r>
            <w:r w:rsidRPr="00DE16DE">
              <w:rPr>
                <w:sz w:val="20"/>
              </w:rPr>
              <w:t xml:space="preserve">      </w:t>
            </w:r>
            <w:r w:rsidRPr="00DE16DE">
              <w:rPr>
                <w:sz w:val="20"/>
              </w:rPr>
              <w:sym w:font="Wingdings" w:char="F071"/>
            </w:r>
            <w:r w:rsidR="0003512A">
              <w:rPr>
                <w:sz w:val="20"/>
              </w:rPr>
              <w:t xml:space="preserve"> </w:t>
            </w:r>
            <w:r w:rsidRPr="00DE16DE">
              <w:rPr>
                <w:szCs w:val="16"/>
              </w:rPr>
              <w:t>Credit card- call Chamber office</w:t>
            </w:r>
          </w:p>
        </w:tc>
      </w:tr>
    </w:tbl>
    <w:p w:rsidR="000F748D" w:rsidRDefault="000F748D"/>
    <w:p w:rsidR="008A4654" w:rsidRDefault="008A4654" w:rsidP="006F603B"/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5305"/>
      </w:tblGrid>
      <w:tr w:rsidR="00851BE1" w:rsidRPr="00851BE1" w:rsidTr="00016A19">
        <w:trPr>
          <w:trHeight w:val="796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 w:val="32"/>
                <w:szCs w:val="32"/>
              </w:rPr>
            </w:pPr>
            <w:r w:rsidRPr="00851BE1">
              <w:rPr>
                <w:rFonts w:cs="Tahoma"/>
                <w:b/>
                <w:bCs/>
                <w:color w:val="000000"/>
                <w:spacing w:val="0"/>
                <w:sz w:val="32"/>
                <w:szCs w:val="32"/>
              </w:rPr>
              <w:lastRenderedPageBreak/>
              <w:t xml:space="preserve">Membership Investment Schedule </w:t>
            </w:r>
            <w:r w:rsidR="00166AE9">
              <w:rPr>
                <w:rFonts w:cs="Tahoma"/>
                <w:b/>
                <w:bCs/>
                <w:color w:val="000000"/>
                <w:spacing w:val="0"/>
                <w:sz w:val="32"/>
                <w:szCs w:val="32"/>
              </w:rPr>
              <w:t>2020</w:t>
            </w:r>
          </w:p>
        </w:tc>
      </w:tr>
      <w:tr w:rsidR="00851BE1" w:rsidRPr="00851BE1" w:rsidTr="00851BE1">
        <w:trPr>
          <w:trHeight w:val="315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b/>
                <w:bCs/>
                <w:color w:val="000000"/>
                <w:spacing w:val="0"/>
                <w:szCs w:val="32"/>
              </w:rPr>
              <w:t>SPONSORS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Community Connector</w:t>
            </w:r>
            <w:r w:rsidR="00851BE1" w:rsidRPr="00851BE1">
              <w:rPr>
                <w:rFonts w:cs="Tahoma"/>
                <w:color w:val="000000"/>
                <w:spacing w:val="0"/>
                <w:szCs w:val="16"/>
              </w:rPr>
              <w:t xml:space="preserve"> 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$1500</w:t>
            </w:r>
            <w:r w:rsidR="00851BE1" w:rsidRPr="00851BE1">
              <w:rPr>
                <w:rFonts w:cs="Tahoma"/>
                <w:color w:val="000000"/>
                <w:spacing w:val="0"/>
                <w:szCs w:val="16"/>
              </w:rPr>
              <w:t xml:space="preserve"> 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Community Promoter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$2500</w:t>
            </w:r>
            <w:r w:rsidR="00851BE1" w:rsidRPr="00851BE1">
              <w:rPr>
                <w:rFonts w:cs="Tahoma"/>
                <w:color w:val="000000"/>
                <w:spacing w:val="0"/>
                <w:szCs w:val="16"/>
              </w:rPr>
              <w:t xml:space="preserve"> 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Chairman’s Circle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$5000</w:t>
            </w:r>
          </w:p>
        </w:tc>
      </w:tr>
      <w:tr w:rsidR="00851BE1" w:rsidRPr="00851BE1" w:rsidTr="00851BE1">
        <w:trPr>
          <w:trHeight w:val="315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851BE1" w:rsidRPr="00851BE1" w:rsidRDefault="00896D20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Cs w:val="16"/>
              </w:rPr>
            </w:pPr>
            <w:r>
              <w:rPr>
                <w:rFonts w:cs="Tahoma"/>
                <w:b/>
                <w:bCs/>
                <w:color w:val="000000"/>
                <w:spacing w:val="0"/>
                <w:szCs w:val="32"/>
              </w:rPr>
              <w:t>SMALL BUSINESS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000000" w:fill="F2F2F2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number of employees</w:t>
            </w:r>
          </w:p>
        </w:tc>
        <w:tc>
          <w:tcPr>
            <w:tcW w:w="5305" w:type="dxa"/>
            <w:shd w:val="clear" w:color="000000" w:fill="F2F2F2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Investment for Membership</w:t>
            </w:r>
          </w:p>
        </w:tc>
      </w:tr>
      <w:tr w:rsidR="00896D20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</w:tcPr>
          <w:p w:rsidR="00896D20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1-5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896D20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$150</w:t>
            </w:r>
          </w:p>
        </w:tc>
      </w:tr>
      <w:tr w:rsidR="00896D20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</w:tcPr>
          <w:p w:rsidR="00896D20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5-25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137249" w:rsidRDefault="006E603D" w:rsidP="00137249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$250</w:t>
            </w:r>
          </w:p>
        </w:tc>
      </w:tr>
      <w:tr w:rsidR="00896D20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</w:tcPr>
          <w:p w:rsidR="00896D20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26-75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896D20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$350</w:t>
            </w:r>
          </w:p>
        </w:tc>
      </w:tr>
      <w:tr w:rsidR="00896D20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</w:tcPr>
          <w:p w:rsidR="00896D20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75-100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="00896D20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$450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101-200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$500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 xml:space="preserve">200+ 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$700</w:t>
            </w:r>
          </w:p>
        </w:tc>
      </w:tr>
      <w:tr w:rsidR="006E603D" w:rsidRPr="00851BE1" w:rsidTr="00082974">
        <w:trPr>
          <w:trHeight w:val="315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6E603D" w:rsidRPr="00851BE1" w:rsidRDefault="006E603D" w:rsidP="006E603D">
            <w:pPr>
              <w:jc w:val="center"/>
              <w:rPr>
                <w:rFonts w:cs="Tahoma"/>
                <w:b/>
                <w:bCs/>
                <w:color w:val="000000"/>
                <w:spacing w:val="0"/>
                <w:szCs w:val="16"/>
              </w:rPr>
            </w:pPr>
            <w:r>
              <w:rPr>
                <w:rFonts w:cs="Tahoma"/>
                <w:b/>
                <w:bCs/>
                <w:color w:val="000000"/>
                <w:spacing w:val="0"/>
                <w:szCs w:val="32"/>
              </w:rPr>
              <w:t>ADDITONAL OPPORTUNITIES</w:t>
            </w:r>
          </w:p>
        </w:tc>
      </w:tr>
      <w:tr w:rsidR="006E603D" w:rsidRPr="00851BE1" w:rsidTr="00082974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6E603D" w:rsidRPr="00851BE1" w:rsidRDefault="006E603D" w:rsidP="006E603D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Mini-Site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6E603D" w:rsidRPr="00851BE1" w:rsidRDefault="006E603D" w:rsidP="006E603D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$300</w:t>
            </w:r>
          </w:p>
        </w:tc>
      </w:tr>
      <w:tr w:rsidR="006E603D" w:rsidRPr="00851BE1" w:rsidTr="00082974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6E603D" w:rsidRPr="00851BE1" w:rsidRDefault="006E603D" w:rsidP="006E603D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Newsletter Ad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6E603D" w:rsidRPr="00851BE1" w:rsidRDefault="006E603D" w:rsidP="006E603D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$50/ad</w:t>
            </w:r>
          </w:p>
        </w:tc>
      </w:tr>
      <w:tr w:rsidR="006E603D" w:rsidRPr="00851BE1" w:rsidTr="00082974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6E603D" w:rsidRPr="00851BE1" w:rsidRDefault="006E603D" w:rsidP="006E603D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Annual Banquet Table Sponsor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6E603D" w:rsidRPr="00851BE1" w:rsidRDefault="006E603D" w:rsidP="006E603D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$500/table</w:t>
            </w:r>
          </w:p>
        </w:tc>
      </w:tr>
      <w:tr w:rsidR="00851BE1" w:rsidRPr="00851BE1" w:rsidTr="00851BE1">
        <w:trPr>
          <w:trHeight w:val="31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b/>
                <w:bCs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b/>
                <w:bCs/>
                <w:color w:val="000000"/>
                <w:spacing w:val="0"/>
                <w:szCs w:val="16"/>
              </w:rPr>
              <w:t>NON</w:t>
            </w:r>
            <w:r>
              <w:rPr>
                <w:rFonts w:cs="Tahoma"/>
                <w:b/>
                <w:bCs/>
                <w:color w:val="000000"/>
                <w:spacing w:val="0"/>
                <w:szCs w:val="16"/>
              </w:rPr>
              <w:t>-PRO</w:t>
            </w:r>
            <w:r w:rsidRPr="00851BE1">
              <w:rPr>
                <w:rFonts w:cs="Tahoma"/>
                <w:b/>
                <w:bCs/>
                <w:color w:val="000000"/>
                <w:spacing w:val="0"/>
                <w:szCs w:val="16"/>
              </w:rPr>
              <w:t xml:space="preserve">FIT 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 xml:space="preserve">Non-Profit </w:t>
            </w:r>
            <w:r>
              <w:rPr>
                <w:rFonts w:cs="Tahoma"/>
                <w:color w:val="000000"/>
                <w:spacing w:val="0"/>
                <w:szCs w:val="16"/>
              </w:rPr>
              <w:t>Organization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$100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Church</w:t>
            </w:r>
            <w:r>
              <w:rPr>
                <w:rFonts w:cs="Tahoma"/>
                <w:color w:val="000000"/>
                <w:spacing w:val="0"/>
                <w:szCs w:val="16"/>
              </w:rPr>
              <w:t>/Religious Organization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$100</w:t>
            </w:r>
          </w:p>
        </w:tc>
      </w:tr>
      <w:tr w:rsidR="00851BE1" w:rsidRPr="00851BE1" w:rsidTr="00851BE1">
        <w:trPr>
          <w:trHeight w:val="315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6E603D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Community Member</w:t>
            </w:r>
          </w:p>
        </w:tc>
        <w:tc>
          <w:tcPr>
            <w:tcW w:w="5305" w:type="dxa"/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$50</w:t>
            </w:r>
          </w:p>
        </w:tc>
      </w:tr>
      <w:tr w:rsidR="00851BE1" w:rsidRPr="00851BE1" w:rsidTr="00851BE1">
        <w:trPr>
          <w:trHeight w:val="315"/>
        </w:trPr>
        <w:tc>
          <w:tcPr>
            <w:tcW w:w="0" w:type="auto"/>
            <w:gridSpan w:val="2"/>
            <w:shd w:val="clear" w:color="000000" w:fill="D9D9D9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Please complete form and return to:</w:t>
            </w:r>
          </w:p>
        </w:tc>
      </w:tr>
      <w:tr w:rsidR="00851BE1" w:rsidRPr="00851BE1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166AE9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>
              <w:rPr>
                <w:rFonts w:cs="Tahoma"/>
                <w:color w:val="000000"/>
                <w:spacing w:val="0"/>
                <w:szCs w:val="16"/>
              </w:rPr>
              <w:t>Sumter County Chamber of Commerce</w:t>
            </w:r>
          </w:p>
        </w:tc>
        <w:tc>
          <w:tcPr>
            <w:tcW w:w="5305" w:type="dxa"/>
            <w:vMerge w:val="restart"/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Your membership in the Sumter County Alabama Chamber of Commerce is a sound business investment. Annual membership dues are based on an approved fair share assessment formula. For most members, a Chamber investment is deductible as an ordinary business expense, but it is not deductible as a charitable contribution for federal income tax.</w:t>
            </w:r>
          </w:p>
        </w:tc>
      </w:tr>
      <w:tr w:rsidR="00851BE1" w:rsidRPr="00851BE1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PO Box 1619</w:t>
            </w:r>
          </w:p>
        </w:tc>
        <w:tc>
          <w:tcPr>
            <w:tcW w:w="5305" w:type="dxa"/>
            <w:vMerge/>
            <w:vAlign w:val="center"/>
            <w:hideMark/>
          </w:tcPr>
          <w:p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</w:p>
        </w:tc>
      </w:tr>
      <w:tr w:rsidR="00851BE1" w:rsidRPr="00851BE1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Livingston, AL 35470</w:t>
            </w:r>
          </w:p>
        </w:tc>
        <w:tc>
          <w:tcPr>
            <w:tcW w:w="5305" w:type="dxa"/>
            <w:vMerge/>
            <w:vAlign w:val="center"/>
            <w:hideMark/>
          </w:tcPr>
          <w:p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</w:p>
        </w:tc>
      </w:tr>
      <w:tr w:rsidR="00851BE1" w:rsidRPr="00851BE1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</w:p>
        </w:tc>
        <w:tc>
          <w:tcPr>
            <w:tcW w:w="5305" w:type="dxa"/>
            <w:vMerge/>
            <w:vAlign w:val="center"/>
            <w:hideMark/>
          </w:tcPr>
          <w:p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</w:p>
        </w:tc>
      </w:tr>
      <w:tr w:rsidR="00851BE1" w:rsidRPr="00851BE1" w:rsidTr="00851BE1">
        <w:trPr>
          <w:trHeight w:val="300"/>
        </w:trPr>
        <w:tc>
          <w:tcPr>
            <w:tcW w:w="5485" w:type="dxa"/>
            <w:shd w:val="clear" w:color="auto" w:fill="auto"/>
            <w:vAlign w:val="center"/>
            <w:hideMark/>
          </w:tcPr>
          <w:p w:rsidR="00851BE1" w:rsidRPr="00851BE1" w:rsidRDefault="00851BE1" w:rsidP="00851BE1">
            <w:pPr>
              <w:jc w:val="center"/>
              <w:rPr>
                <w:rFonts w:cs="Tahoma"/>
                <w:color w:val="000000"/>
                <w:spacing w:val="0"/>
                <w:szCs w:val="16"/>
              </w:rPr>
            </w:pPr>
            <w:r w:rsidRPr="00851BE1">
              <w:rPr>
                <w:rFonts w:cs="Tahoma"/>
                <w:color w:val="000000"/>
                <w:spacing w:val="0"/>
                <w:szCs w:val="16"/>
              </w:rPr>
              <w:t>sumteralchamber@gmail.com</w:t>
            </w:r>
          </w:p>
        </w:tc>
        <w:tc>
          <w:tcPr>
            <w:tcW w:w="5305" w:type="dxa"/>
            <w:vMerge/>
            <w:vAlign w:val="center"/>
            <w:hideMark/>
          </w:tcPr>
          <w:p w:rsidR="00851BE1" w:rsidRPr="00851BE1" w:rsidRDefault="00851BE1" w:rsidP="00851BE1">
            <w:pPr>
              <w:rPr>
                <w:rFonts w:cs="Tahoma"/>
                <w:color w:val="000000"/>
                <w:spacing w:val="0"/>
                <w:szCs w:val="16"/>
              </w:rPr>
            </w:pPr>
          </w:p>
        </w:tc>
      </w:tr>
    </w:tbl>
    <w:p w:rsidR="00415F5F" w:rsidRDefault="00415F5F" w:rsidP="00807BAD">
      <w:pPr>
        <w:rPr>
          <w:szCs w:val="16"/>
        </w:rPr>
      </w:pPr>
    </w:p>
    <w:p w:rsidR="00594712" w:rsidRDefault="000F748D" w:rsidP="00807BAD">
      <w:pPr>
        <w:rPr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32CCA" wp14:editId="348A0AF7">
            <wp:simplePos x="0" y="0"/>
            <wp:positionH relativeFrom="margin">
              <wp:posOffset>1901825</wp:posOffset>
            </wp:positionH>
            <wp:positionV relativeFrom="margin">
              <wp:posOffset>152400</wp:posOffset>
            </wp:positionV>
            <wp:extent cx="2711450" cy="762000"/>
            <wp:effectExtent l="0" t="0" r="0" b="0"/>
            <wp:wrapSquare wrapText="bothSides"/>
            <wp:docPr id="1" name="Picture 1" descr="Rev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-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712" w:rsidRDefault="00594712" w:rsidP="00807BAD">
      <w:pPr>
        <w:rPr>
          <w:szCs w:val="16"/>
        </w:rPr>
      </w:pPr>
    </w:p>
    <w:p w:rsidR="00594712" w:rsidRPr="00B05108" w:rsidRDefault="00594712" w:rsidP="00807BAD">
      <w:pPr>
        <w:rPr>
          <w:szCs w:val="16"/>
        </w:rPr>
      </w:pPr>
      <w:bookmarkStart w:id="0" w:name="_GoBack"/>
      <w:bookmarkEnd w:id="0"/>
    </w:p>
    <w:sectPr w:rsidR="00594712" w:rsidRPr="00B05108" w:rsidSect="00D66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E"/>
    <w:multiLevelType w:val="hybridMultilevel"/>
    <w:tmpl w:val="357890E6"/>
    <w:lvl w:ilvl="0" w:tplc="1E2CE3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C00"/>
    <w:multiLevelType w:val="hybridMultilevel"/>
    <w:tmpl w:val="BC3A7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67143"/>
    <w:multiLevelType w:val="hybridMultilevel"/>
    <w:tmpl w:val="C26AD5C2"/>
    <w:lvl w:ilvl="0" w:tplc="1E2CE30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77E4A"/>
    <w:multiLevelType w:val="hybridMultilevel"/>
    <w:tmpl w:val="57581CF0"/>
    <w:lvl w:ilvl="0" w:tplc="1E2CE30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54E6F"/>
    <w:multiLevelType w:val="hybridMultilevel"/>
    <w:tmpl w:val="5ADC46D6"/>
    <w:lvl w:ilvl="0" w:tplc="F830F6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14B"/>
    <w:multiLevelType w:val="hybridMultilevel"/>
    <w:tmpl w:val="21FE8168"/>
    <w:lvl w:ilvl="0" w:tplc="1E2CE3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167E"/>
    <w:multiLevelType w:val="hybridMultilevel"/>
    <w:tmpl w:val="0568BBFE"/>
    <w:lvl w:ilvl="0" w:tplc="FDCC4834">
      <w:start w:val="1"/>
      <w:numFmt w:val="bullet"/>
      <w:lvlText w:val="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46697"/>
    <w:multiLevelType w:val="hybridMultilevel"/>
    <w:tmpl w:val="D8E2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2DE4"/>
    <w:multiLevelType w:val="hybridMultilevel"/>
    <w:tmpl w:val="6254A5BE"/>
    <w:lvl w:ilvl="0" w:tplc="FDCC4834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5440"/>
    <w:multiLevelType w:val="hybridMultilevel"/>
    <w:tmpl w:val="D3BC7CCA"/>
    <w:lvl w:ilvl="0" w:tplc="1E2CE3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418CB"/>
    <w:multiLevelType w:val="hybridMultilevel"/>
    <w:tmpl w:val="A9A6CDB6"/>
    <w:lvl w:ilvl="0" w:tplc="1E2CE3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D9"/>
    <w:rsid w:val="00016A19"/>
    <w:rsid w:val="00030071"/>
    <w:rsid w:val="0003512A"/>
    <w:rsid w:val="000544BD"/>
    <w:rsid w:val="000B1A3E"/>
    <w:rsid w:val="000C3395"/>
    <w:rsid w:val="000D23F1"/>
    <w:rsid w:val="000F748D"/>
    <w:rsid w:val="001149DF"/>
    <w:rsid w:val="0011649E"/>
    <w:rsid w:val="00137249"/>
    <w:rsid w:val="00140E8B"/>
    <w:rsid w:val="0016303A"/>
    <w:rsid w:val="001648B2"/>
    <w:rsid w:val="00166AE9"/>
    <w:rsid w:val="001868A1"/>
    <w:rsid w:val="0019084B"/>
    <w:rsid w:val="001B0583"/>
    <w:rsid w:val="001D75DA"/>
    <w:rsid w:val="002128A8"/>
    <w:rsid w:val="00240AF1"/>
    <w:rsid w:val="00240AFD"/>
    <w:rsid w:val="0024648C"/>
    <w:rsid w:val="002513F5"/>
    <w:rsid w:val="00253945"/>
    <w:rsid w:val="00256E58"/>
    <w:rsid w:val="00286448"/>
    <w:rsid w:val="002C0936"/>
    <w:rsid w:val="002D4303"/>
    <w:rsid w:val="002F3E07"/>
    <w:rsid w:val="00303980"/>
    <w:rsid w:val="00384215"/>
    <w:rsid w:val="003E1C80"/>
    <w:rsid w:val="003F02D0"/>
    <w:rsid w:val="00415F5F"/>
    <w:rsid w:val="004312D1"/>
    <w:rsid w:val="00434A78"/>
    <w:rsid w:val="00443F59"/>
    <w:rsid w:val="00450FCF"/>
    <w:rsid w:val="004521E2"/>
    <w:rsid w:val="00461DCB"/>
    <w:rsid w:val="0046705D"/>
    <w:rsid w:val="00470DA7"/>
    <w:rsid w:val="00491A66"/>
    <w:rsid w:val="004F37CB"/>
    <w:rsid w:val="00526E93"/>
    <w:rsid w:val="00533EB0"/>
    <w:rsid w:val="00560352"/>
    <w:rsid w:val="0056338C"/>
    <w:rsid w:val="00594712"/>
    <w:rsid w:val="005D4280"/>
    <w:rsid w:val="005D607B"/>
    <w:rsid w:val="005E62AE"/>
    <w:rsid w:val="00611753"/>
    <w:rsid w:val="006179D8"/>
    <w:rsid w:val="00623418"/>
    <w:rsid w:val="006638AD"/>
    <w:rsid w:val="00671993"/>
    <w:rsid w:val="00675E28"/>
    <w:rsid w:val="00677232"/>
    <w:rsid w:val="00685F02"/>
    <w:rsid w:val="006A79F8"/>
    <w:rsid w:val="006C4379"/>
    <w:rsid w:val="006E5ED9"/>
    <w:rsid w:val="006E603D"/>
    <w:rsid w:val="006E6E62"/>
    <w:rsid w:val="006F603B"/>
    <w:rsid w:val="0071184A"/>
    <w:rsid w:val="00722DE8"/>
    <w:rsid w:val="00733AC6"/>
    <w:rsid w:val="007344B3"/>
    <w:rsid w:val="00737131"/>
    <w:rsid w:val="00741C7A"/>
    <w:rsid w:val="00741D87"/>
    <w:rsid w:val="007A7A63"/>
    <w:rsid w:val="007C6BF2"/>
    <w:rsid w:val="00806C74"/>
    <w:rsid w:val="00807BAD"/>
    <w:rsid w:val="00825B9C"/>
    <w:rsid w:val="00835447"/>
    <w:rsid w:val="00851BE1"/>
    <w:rsid w:val="008658E6"/>
    <w:rsid w:val="00884CA6"/>
    <w:rsid w:val="00896D20"/>
    <w:rsid w:val="008A18E6"/>
    <w:rsid w:val="008A4654"/>
    <w:rsid w:val="008B2068"/>
    <w:rsid w:val="008C5563"/>
    <w:rsid w:val="008E55CF"/>
    <w:rsid w:val="009139F5"/>
    <w:rsid w:val="009365CC"/>
    <w:rsid w:val="009531AA"/>
    <w:rsid w:val="00974ACE"/>
    <w:rsid w:val="009A0D6F"/>
    <w:rsid w:val="009A7CA1"/>
    <w:rsid w:val="009B62F7"/>
    <w:rsid w:val="009C0C06"/>
    <w:rsid w:val="00A26A02"/>
    <w:rsid w:val="00A365C0"/>
    <w:rsid w:val="00A56990"/>
    <w:rsid w:val="00AB25FA"/>
    <w:rsid w:val="00AE1F72"/>
    <w:rsid w:val="00B04903"/>
    <w:rsid w:val="00B05108"/>
    <w:rsid w:val="00B41C69"/>
    <w:rsid w:val="00B52141"/>
    <w:rsid w:val="00B54BE6"/>
    <w:rsid w:val="00B615FE"/>
    <w:rsid w:val="00B6567C"/>
    <w:rsid w:val="00B758D7"/>
    <w:rsid w:val="00B87390"/>
    <w:rsid w:val="00BB1935"/>
    <w:rsid w:val="00BB7BD8"/>
    <w:rsid w:val="00BE09D6"/>
    <w:rsid w:val="00BF15D8"/>
    <w:rsid w:val="00C22A36"/>
    <w:rsid w:val="00C3319D"/>
    <w:rsid w:val="00C37435"/>
    <w:rsid w:val="00C63324"/>
    <w:rsid w:val="00C81188"/>
    <w:rsid w:val="00C847BC"/>
    <w:rsid w:val="00C86394"/>
    <w:rsid w:val="00C864F1"/>
    <w:rsid w:val="00CB42AD"/>
    <w:rsid w:val="00CB6A49"/>
    <w:rsid w:val="00CC7CB7"/>
    <w:rsid w:val="00CE7A1F"/>
    <w:rsid w:val="00CF5209"/>
    <w:rsid w:val="00D02133"/>
    <w:rsid w:val="00D41529"/>
    <w:rsid w:val="00D461ED"/>
    <w:rsid w:val="00D5619D"/>
    <w:rsid w:val="00D66A94"/>
    <w:rsid w:val="00D66E2D"/>
    <w:rsid w:val="00D6736D"/>
    <w:rsid w:val="00D763F8"/>
    <w:rsid w:val="00D86421"/>
    <w:rsid w:val="00D96D9E"/>
    <w:rsid w:val="00DC22F2"/>
    <w:rsid w:val="00DE16DE"/>
    <w:rsid w:val="00DE2904"/>
    <w:rsid w:val="00DE48FD"/>
    <w:rsid w:val="00E22611"/>
    <w:rsid w:val="00E33DC8"/>
    <w:rsid w:val="00F04B9B"/>
    <w:rsid w:val="00F1442E"/>
    <w:rsid w:val="00F149CC"/>
    <w:rsid w:val="00F225A4"/>
    <w:rsid w:val="00F27701"/>
    <w:rsid w:val="00F31ABD"/>
    <w:rsid w:val="00F31C22"/>
    <w:rsid w:val="00F36631"/>
    <w:rsid w:val="00F37EEB"/>
    <w:rsid w:val="00F46364"/>
    <w:rsid w:val="00F7058B"/>
    <w:rsid w:val="00FC11BA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833C5"/>
  <w15:docId w15:val="{B5EA97F8-3655-4D36-A20A-7E3AE12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Hyperlink">
    <w:name w:val="Hyperlink"/>
    <w:basedOn w:val="DefaultParagraphFont"/>
    <w:rsid w:val="00F37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mter%20Co%20AL%20Chamber\Application%20Data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2</Pages>
  <Words>386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2834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mailto:sumterchamber@yahoo.com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Sumter Co AL Chamber</dc:creator>
  <cp:keywords/>
  <dc:description/>
  <cp:lastModifiedBy>chamber</cp:lastModifiedBy>
  <cp:revision>2</cp:revision>
  <cp:lastPrinted>2020-07-24T21:24:00Z</cp:lastPrinted>
  <dcterms:created xsi:type="dcterms:W3CDTF">2020-07-27T19:16:00Z</dcterms:created>
  <dcterms:modified xsi:type="dcterms:W3CDTF">2020-07-27T19:16:00Z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