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XSpec="center" w:tblpY="871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05"/>
        <w:gridCol w:w="360"/>
        <w:gridCol w:w="126"/>
        <w:gridCol w:w="629"/>
        <w:gridCol w:w="1315"/>
        <w:gridCol w:w="150"/>
        <w:gridCol w:w="95"/>
        <w:gridCol w:w="205"/>
        <w:gridCol w:w="270"/>
        <w:gridCol w:w="1085"/>
        <w:gridCol w:w="355"/>
        <w:gridCol w:w="619"/>
        <w:gridCol w:w="101"/>
        <w:gridCol w:w="2790"/>
      </w:tblGrid>
      <w:tr w:rsidR="00030071" w:rsidRPr="00A26A02" w14:paraId="7D615502" w14:textId="77777777" w:rsidTr="00851BE1">
        <w:trPr>
          <w:trHeight w:val="689"/>
        </w:trPr>
        <w:tc>
          <w:tcPr>
            <w:tcW w:w="10105" w:type="dxa"/>
            <w:gridSpan w:val="14"/>
            <w:shd w:val="clear" w:color="auto" w:fill="auto"/>
            <w:vAlign w:val="center"/>
          </w:tcPr>
          <w:p w14:paraId="68B4DBCE" w14:textId="77777777" w:rsidR="00D86421" w:rsidRPr="00DE16DE" w:rsidRDefault="00C37435" w:rsidP="00DE16DE">
            <w:pPr>
              <w:pStyle w:val="Heading1"/>
              <w:jc w:val="righ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B46F365" wp14:editId="5BF42A2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-23495</wp:posOffset>
                  </wp:positionV>
                  <wp:extent cx="1638300" cy="460375"/>
                  <wp:effectExtent l="0" t="0" r="0" b="0"/>
                  <wp:wrapNone/>
                  <wp:docPr id="2" name="Picture 2" descr="Rev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v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ED9" w:rsidRPr="00DE16DE">
              <w:rPr>
                <w:sz w:val="32"/>
                <w:szCs w:val="32"/>
              </w:rPr>
              <w:t>Membership Application</w:t>
            </w:r>
          </w:p>
        </w:tc>
      </w:tr>
      <w:tr w:rsidR="00140E8B" w:rsidRPr="00A26A02" w14:paraId="21292D3F" w14:textId="77777777" w:rsidTr="00851BE1">
        <w:trPr>
          <w:trHeight w:val="689"/>
        </w:trPr>
        <w:tc>
          <w:tcPr>
            <w:tcW w:w="10105" w:type="dxa"/>
            <w:gridSpan w:val="14"/>
            <w:shd w:val="clear" w:color="auto" w:fill="auto"/>
            <w:vAlign w:val="center"/>
          </w:tcPr>
          <w:p w14:paraId="1A073281" w14:textId="77777777" w:rsidR="00140E8B" w:rsidRPr="00B54BE6" w:rsidRDefault="00B54BE6" w:rsidP="00D6736D">
            <w:pPr>
              <w:pStyle w:val="Heading1"/>
              <w:jc w:val="left"/>
              <w:rPr>
                <w:b w:val="0"/>
                <w:noProof/>
              </w:rPr>
            </w:pPr>
            <w:r w:rsidRPr="00B54BE6">
              <w:rPr>
                <w:caps w:val="0"/>
                <w:spacing w:val="10"/>
                <w:sz w:val="16"/>
                <w:szCs w:val="20"/>
              </w:rPr>
              <w:t>Benefits:</w:t>
            </w:r>
            <w:r w:rsidRPr="00B54BE6">
              <w:rPr>
                <w:b w:val="0"/>
                <w:caps w:val="0"/>
                <w:spacing w:val="10"/>
                <w:sz w:val="16"/>
                <w:szCs w:val="20"/>
              </w:rPr>
              <w:t xml:space="preserve"> </w:t>
            </w:r>
            <w:r>
              <w:rPr>
                <w:b w:val="0"/>
                <w:caps w:val="0"/>
                <w:spacing w:val="10"/>
                <w:sz w:val="16"/>
                <w:szCs w:val="20"/>
              </w:rPr>
              <w:t>Free business support; membership decal cling; membership directory listing; access to AERN resources; referrals; option of serving on one of our Committees</w:t>
            </w:r>
            <w:r w:rsidR="00D6736D">
              <w:rPr>
                <w:b w:val="0"/>
                <w:caps w:val="0"/>
                <w:spacing w:val="10"/>
                <w:sz w:val="16"/>
                <w:szCs w:val="20"/>
              </w:rPr>
              <w:t>; and more!</w:t>
            </w:r>
            <w:r>
              <w:rPr>
                <w:b w:val="0"/>
                <w:caps w:val="0"/>
                <w:spacing w:val="10"/>
                <w:sz w:val="16"/>
                <w:szCs w:val="20"/>
              </w:rPr>
              <w:t xml:space="preserve">  </w:t>
            </w:r>
            <w:r w:rsidRPr="00B54BE6">
              <w:rPr>
                <w:b w:val="0"/>
                <w:caps w:val="0"/>
                <w:spacing w:val="10"/>
                <w:sz w:val="16"/>
                <w:szCs w:val="20"/>
              </w:rPr>
              <w:t xml:space="preserve">By joining and supporting the Chamber, you are </w:t>
            </w:r>
            <w:r>
              <w:rPr>
                <w:b w:val="0"/>
                <w:caps w:val="0"/>
                <w:spacing w:val="10"/>
                <w:sz w:val="16"/>
                <w:szCs w:val="20"/>
              </w:rPr>
              <w:t>supporting the local community in which your business operates.</w:t>
            </w:r>
          </w:p>
        </w:tc>
      </w:tr>
      <w:tr w:rsidR="00D86421" w:rsidRPr="00A26A02" w14:paraId="408C2D9E" w14:textId="77777777" w:rsidTr="00851BE1">
        <w:trPr>
          <w:trHeight w:val="230"/>
        </w:trPr>
        <w:tc>
          <w:tcPr>
            <w:tcW w:w="10105" w:type="dxa"/>
            <w:gridSpan w:val="14"/>
            <w:shd w:val="clear" w:color="auto" w:fill="D9D9D9" w:themeFill="background1" w:themeFillShade="D9"/>
            <w:vAlign w:val="center"/>
          </w:tcPr>
          <w:p w14:paraId="43B98E12" w14:textId="77777777" w:rsidR="00D86421" w:rsidRPr="009A0D6F" w:rsidRDefault="00D86421" w:rsidP="00DE16DE">
            <w:pPr>
              <w:pStyle w:val="SectionHeading"/>
              <w:rPr>
                <w:b/>
              </w:rPr>
            </w:pPr>
            <w:r w:rsidRPr="009A0D6F">
              <w:rPr>
                <w:b/>
              </w:rPr>
              <w:t>Business Contact Information</w:t>
            </w:r>
          </w:p>
        </w:tc>
      </w:tr>
      <w:tr w:rsidR="00D86421" w:rsidRPr="00A26A02" w14:paraId="21DE33A3" w14:textId="77777777" w:rsidTr="00851BE1">
        <w:trPr>
          <w:trHeight w:val="230"/>
        </w:trPr>
        <w:tc>
          <w:tcPr>
            <w:tcW w:w="10105" w:type="dxa"/>
            <w:gridSpan w:val="14"/>
            <w:vAlign w:val="center"/>
          </w:tcPr>
          <w:p w14:paraId="5CBEE183" w14:textId="77777777" w:rsidR="00D86421" w:rsidRPr="00A26A02" w:rsidRDefault="006E5ED9" w:rsidP="00DE16DE">
            <w:r w:rsidRPr="00A26A02">
              <w:t xml:space="preserve">Company </w:t>
            </w:r>
            <w:r>
              <w:t>n</w:t>
            </w:r>
            <w:r w:rsidRPr="00A26A02">
              <w:t>ame:</w:t>
            </w:r>
          </w:p>
        </w:tc>
      </w:tr>
      <w:tr w:rsidR="00D86421" w:rsidRPr="00A26A02" w14:paraId="2B6F983D" w14:textId="77777777" w:rsidTr="00851BE1">
        <w:trPr>
          <w:trHeight w:val="230"/>
        </w:trPr>
        <w:tc>
          <w:tcPr>
            <w:tcW w:w="10105" w:type="dxa"/>
            <w:gridSpan w:val="14"/>
            <w:vAlign w:val="center"/>
          </w:tcPr>
          <w:p w14:paraId="646FADE8" w14:textId="77777777" w:rsidR="00D86421" w:rsidRPr="00A26A02" w:rsidRDefault="006E5ED9" w:rsidP="00DE16DE">
            <w:r>
              <w:t xml:space="preserve">Business </w:t>
            </w:r>
            <w:r w:rsidR="00D41529">
              <w:t xml:space="preserve">Street/Physical </w:t>
            </w:r>
            <w:r>
              <w:t>Address:</w:t>
            </w:r>
          </w:p>
        </w:tc>
      </w:tr>
      <w:tr w:rsidR="006E5ED9" w:rsidRPr="00A26A02" w14:paraId="18BA40E8" w14:textId="77777777" w:rsidTr="00851BE1">
        <w:trPr>
          <w:trHeight w:val="230"/>
        </w:trPr>
        <w:tc>
          <w:tcPr>
            <w:tcW w:w="4885" w:type="dxa"/>
            <w:gridSpan w:val="8"/>
            <w:vAlign w:val="center"/>
          </w:tcPr>
          <w:p w14:paraId="733038C5" w14:textId="77777777" w:rsidR="006E5ED9" w:rsidRDefault="006E5ED9" w:rsidP="00DE16DE">
            <w:r>
              <w:t>City</w:t>
            </w:r>
            <w:r w:rsidR="00D41529">
              <w:t xml:space="preserve"> Where Business is Located</w:t>
            </w:r>
            <w:r>
              <w:t>:</w:t>
            </w:r>
          </w:p>
        </w:tc>
        <w:tc>
          <w:tcPr>
            <w:tcW w:w="5220" w:type="dxa"/>
            <w:gridSpan w:val="6"/>
            <w:vAlign w:val="center"/>
          </w:tcPr>
          <w:p w14:paraId="1BFECAE4" w14:textId="77777777" w:rsidR="006E5ED9" w:rsidRDefault="006E5ED9" w:rsidP="00DE16DE">
            <w:r>
              <w:t>Date business began (month/year)</w:t>
            </w:r>
            <w:r w:rsidRPr="00A26A02">
              <w:t>:</w:t>
            </w:r>
            <w:r>
              <w:t xml:space="preserve"> </w:t>
            </w:r>
          </w:p>
        </w:tc>
      </w:tr>
      <w:tr w:rsidR="00DE16DE" w:rsidRPr="00A26A02" w14:paraId="7608EB54" w14:textId="77777777" w:rsidTr="00851BE1">
        <w:trPr>
          <w:trHeight w:val="230"/>
        </w:trPr>
        <w:tc>
          <w:tcPr>
            <w:tcW w:w="2491" w:type="dxa"/>
            <w:gridSpan w:val="3"/>
            <w:vAlign w:val="center"/>
          </w:tcPr>
          <w:p w14:paraId="3C58C0F9" w14:textId="77777777" w:rsidR="00D86421" w:rsidRPr="00A26A02" w:rsidRDefault="00D86421" w:rsidP="00DE16DE">
            <w:r w:rsidRPr="00A26A02">
              <w:t>Phone:</w:t>
            </w:r>
          </w:p>
        </w:tc>
        <w:tc>
          <w:tcPr>
            <w:tcW w:w="2394" w:type="dxa"/>
            <w:gridSpan w:val="5"/>
            <w:vAlign w:val="center"/>
          </w:tcPr>
          <w:p w14:paraId="33EFEF3E" w14:textId="77777777" w:rsidR="00D86421" w:rsidRPr="00A26A02" w:rsidRDefault="00D86421" w:rsidP="00DE16DE">
            <w:r w:rsidRPr="00A26A02">
              <w:t>Fax:</w:t>
            </w:r>
          </w:p>
        </w:tc>
        <w:tc>
          <w:tcPr>
            <w:tcW w:w="5220" w:type="dxa"/>
            <w:gridSpan w:val="6"/>
            <w:vAlign w:val="center"/>
          </w:tcPr>
          <w:p w14:paraId="16B9EEC0" w14:textId="77777777" w:rsidR="00D86421" w:rsidRPr="00A26A02" w:rsidRDefault="00D86421" w:rsidP="00DE16DE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 w14:paraId="536EB13F" w14:textId="77777777" w:rsidTr="00851BE1">
        <w:trPr>
          <w:trHeight w:val="230"/>
        </w:trPr>
        <w:tc>
          <w:tcPr>
            <w:tcW w:w="10105" w:type="dxa"/>
            <w:gridSpan w:val="14"/>
            <w:vAlign w:val="center"/>
          </w:tcPr>
          <w:p w14:paraId="4F38DC77" w14:textId="77777777" w:rsidR="00D86421" w:rsidRPr="00A26A02" w:rsidRDefault="006E5ED9" w:rsidP="00DE16DE">
            <w:r>
              <w:t>Mailing</w:t>
            </w:r>
            <w:r w:rsidR="00D86421" w:rsidRPr="00A26A02">
              <w:t xml:space="preserve"> address:</w:t>
            </w:r>
          </w:p>
        </w:tc>
      </w:tr>
      <w:tr w:rsidR="00D86421" w:rsidRPr="00A26A02" w14:paraId="033E2B9F" w14:textId="77777777" w:rsidTr="00851BE1">
        <w:trPr>
          <w:trHeight w:val="230"/>
        </w:trPr>
        <w:tc>
          <w:tcPr>
            <w:tcW w:w="4680" w:type="dxa"/>
            <w:gridSpan w:val="7"/>
            <w:vAlign w:val="center"/>
          </w:tcPr>
          <w:p w14:paraId="5892ACEE" w14:textId="77777777" w:rsidR="00D86421" w:rsidRPr="00A26A02" w:rsidRDefault="00D86421" w:rsidP="00DE16DE">
            <w:r w:rsidRPr="00A26A02">
              <w:t>City:</w:t>
            </w:r>
          </w:p>
        </w:tc>
        <w:tc>
          <w:tcPr>
            <w:tcW w:w="2534" w:type="dxa"/>
            <w:gridSpan w:val="5"/>
            <w:vAlign w:val="center"/>
          </w:tcPr>
          <w:p w14:paraId="0E0107A5" w14:textId="77777777" w:rsidR="00D86421" w:rsidRPr="00A26A02" w:rsidRDefault="00D86421" w:rsidP="00DE16DE">
            <w:r w:rsidRPr="00A26A02">
              <w:t>State:</w:t>
            </w:r>
          </w:p>
        </w:tc>
        <w:tc>
          <w:tcPr>
            <w:tcW w:w="2891" w:type="dxa"/>
            <w:gridSpan w:val="2"/>
            <w:vAlign w:val="center"/>
          </w:tcPr>
          <w:p w14:paraId="588F0EF8" w14:textId="77777777" w:rsidR="00D86421" w:rsidRPr="00A26A02" w:rsidRDefault="00D86421" w:rsidP="00DE16DE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E16DE" w:rsidRPr="00A26A02" w14:paraId="3E293507" w14:textId="77777777" w:rsidTr="00851BE1">
        <w:trPr>
          <w:trHeight w:val="230"/>
        </w:trPr>
        <w:tc>
          <w:tcPr>
            <w:tcW w:w="2365" w:type="dxa"/>
            <w:gridSpan w:val="2"/>
            <w:vAlign w:val="center"/>
          </w:tcPr>
          <w:p w14:paraId="031C18FB" w14:textId="77777777" w:rsidR="00D86421" w:rsidRPr="00A26A02" w:rsidRDefault="006E5ED9" w:rsidP="00DE16DE">
            <w:r>
              <w:t>Minority Owned:</w:t>
            </w:r>
            <w:r w:rsidR="00D41529">
              <w:t xml:space="preserve">  Y   N</w:t>
            </w:r>
          </w:p>
        </w:tc>
        <w:tc>
          <w:tcPr>
            <w:tcW w:w="2315" w:type="dxa"/>
            <w:gridSpan w:val="5"/>
            <w:vAlign w:val="center"/>
          </w:tcPr>
          <w:p w14:paraId="67F6FAB9" w14:textId="77777777" w:rsidR="00D86421" w:rsidRPr="00A26A02" w:rsidRDefault="006E5ED9" w:rsidP="00DE16DE">
            <w:r>
              <w:t>Female Owned:</w:t>
            </w:r>
            <w:r w:rsidR="00D41529">
              <w:t xml:space="preserve">  Y   N</w:t>
            </w:r>
          </w:p>
        </w:tc>
        <w:tc>
          <w:tcPr>
            <w:tcW w:w="2534" w:type="dxa"/>
            <w:gridSpan w:val="5"/>
            <w:vAlign w:val="center"/>
          </w:tcPr>
          <w:p w14:paraId="08FD7C1F" w14:textId="77777777" w:rsidR="00D86421" w:rsidRPr="00A26A02" w:rsidRDefault="00D41529" w:rsidP="00DE16DE">
            <w:r>
              <w:t>Veteran Owned:  Y  N</w:t>
            </w:r>
          </w:p>
        </w:tc>
        <w:tc>
          <w:tcPr>
            <w:tcW w:w="2891" w:type="dxa"/>
            <w:gridSpan w:val="2"/>
            <w:vAlign w:val="center"/>
          </w:tcPr>
          <w:p w14:paraId="7F8F7930" w14:textId="77777777" w:rsidR="00D86421" w:rsidRPr="00A26A02" w:rsidRDefault="00D41529" w:rsidP="00DE16DE">
            <w:r>
              <w:t>Nonprofit:  Y   N</w:t>
            </w:r>
          </w:p>
        </w:tc>
      </w:tr>
      <w:tr w:rsidR="00D41529" w:rsidRPr="00A26A02" w14:paraId="23D9ADA1" w14:textId="77777777" w:rsidTr="00851BE1">
        <w:trPr>
          <w:trHeight w:val="230"/>
        </w:trPr>
        <w:tc>
          <w:tcPr>
            <w:tcW w:w="6595" w:type="dxa"/>
            <w:gridSpan w:val="11"/>
            <w:vAlign w:val="center"/>
          </w:tcPr>
          <w:p w14:paraId="4DE41A7E" w14:textId="77777777" w:rsidR="00D41529" w:rsidRDefault="00D41529" w:rsidP="00DE16DE">
            <w:r>
              <w:t>Website address:</w:t>
            </w:r>
          </w:p>
        </w:tc>
        <w:tc>
          <w:tcPr>
            <w:tcW w:w="3510" w:type="dxa"/>
            <w:gridSpan w:val="3"/>
            <w:vAlign w:val="center"/>
          </w:tcPr>
          <w:p w14:paraId="42D94285" w14:textId="77777777" w:rsidR="00D41529" w:rsidRDefault="00D41529" w:rsidP="00DE16DE">
            <w:r>
              <w:t>Facebook Page:  Y  N</w:t>
            </w:r>
          </w:p>
        </w:tc>
      </w:tr>
      <w:tr w:rsidR="00D41529" w:rsidRPr="00A26A02" w14:paraId="5CA0303D" w14:textId="77777777" w:rsidTr="00851BE1">
        <w:trPr>
          <w:trHeight w:val="230"/>
        </w:trPr>
        <w:tc>
          <w:tcPr>
            <w:tcW w:w="10105" w:type="dxa"/>
            <w:gridSpan w:val="14"/>
            <w:vAlign w:val="center"/>
          </w:tcPr>
          <w:p w14:paraId="70E6ADA3" w14:textId="77777777" w:rsidR="00D41529" w:rsidRDefault="00D41529" w:rsidP="00DE16DE">
            <w:r>
              <w:t>Do you want your email listed above posted on Chamber website?  Y   N</w:t>
            </w:r>
          </w:p>
        </w:tc>
      </w:tr>
      <w:tr w:rsidR="00D86421" w:rsidRPr="00A26A02" w14:paraId="03164620" w14:textId="77777777" w:rsidTr="00851BE1">
        <w:trPr>
          <w:trHeight w:val="230"/>
        </w:trPr>
        <w:tc>
          <w:tcPr>
            <w:tcW w:w="10105" w:type="dxa"/>
            <w:gridSpan w:val="14"/>
            <w:shd w:val="clear" w:color="auto" w:fill="D9D9D9" w:themeFill="background1" w:themeFillShade="D9"/>
            <w:vAlign w:val="center"/>
          </w:tcPr>
          <w:p w14:paraId="08676EE7" w14:textId="77777777" w:rsidR="00D86421" w:rsidRPr="009A0D6F" w:rsidRDefault="006E5ED9" w:rsidP="00DE16DE">
            <w:pPr>
              <w:pStyle w:val="SectionHeading"/>
              <w:rPr>
                <w:b/>
              </w:rPr>
            </w:pPr>
            <w:r w:rsidRPr="009A0D6F">
              <w:rPr>
                <w:b/>
              </w:rPr>
              <w:t>Representaive Information</w:t>
            </w:r>
          </w:p>
        </w:tc>
      </w:tr>
      <w:tr w:rsidR="00D86421" w:rsidRPr="00A26A02" w14:paraId="1FB6240A" w14:textId="77777777" w:rsidTr="00851BE1">
        <w:trPr>
          <w:trHeight w:val="230"/>
        </w:trPr>
        <w:tc>
          <w:tcPr>
            <w:tcW w:w="10105" w:type="dxa"/>
            <w:gridSpan w:val="14"/>
            <w:vAlign w:val="center"/>
          </w:tcPr>
          <w:p w14:paraId="088CE191" w14:textId="77777777" w:rsidR="00D86421" w:rsidRPr="00A26A02" w:rsidRDefault="006E5ED9" w:rsidP="00DE16DE">
            <w:r>
              <w:t>Contact name:</w:t>
            </w:r>
          </w:p>
        </w:tc>
      </w:tr>
      <w:tr w:rsidR="00D41529" w:rsidRPr="00A26A02" w14:paraId="46220A34" w14:textId="77777777" w:rsidTr="00851BE1">
        <w:trPr>
          <w:trHeight w:val="230"/>
        </w:trPr>
        <w:tc>
          <w:tcPr>
            <w:tcW w:w="10105" w:type="dxa"/>
            <w:gridSpan w:val="14"/>
            <w:vAlign w:val="center"/>
          </w:tcPr>
          <w:p w14:paraId="29914C1F" w14:textId="77777777" w:rsidR="00D41529" w:rsidRPr="00A26A02" w:rsidRDefault="00D41529" w:rsidP="00DE16DE">
            <w:r>
              <w:t>Title:</w:t>
            </w:r>
          </w:p>
        </w:tc>
      </w:tr>
      <w:tr w:rsidR="00D86421" w:rsidRPr="00A26A02" w14:paraId="2BFDBFFB" w14:textId="77777777" w:rsidTr="00851BE1">
        <w:trPr>
          <w:trHeight w:val="230"/>
        </w:trPr>
        <w:tc>
          <w:tcPr>
            <w:tcW w:w="10105" w:type="dxa"/>
            <w:gridSpan w:val="14"/>
            <w:vAlign w:val="center"/>
          </w:tcPr>
          <w:p w14:paraId="22EE5348" w14:textId="77777777" w:rsidR="00D86421" w:rsidRPr="00A26A02" w:rsidRDefault="00D41529" w:rsidP="00DE16DE">
            <w:r>
              <w:t xml:space="preserve">Mailing Address for Representative: </w:t>
            </w:r>
            <w:r w:rsidRPr="00DE16DE">
              <w:rPr>
                <w:sz w:val="20"/>
              </w:rPr>
              <w:sym w:font="Wingdings" w:char="F071"/>
            </w:r>
            <w:r>
              <w:t xml:space="preserve"> Same as above</w:t>
            </w:r>
          </w:p>
        </w:tc>
      </w:tr>
      <w:tr w:rsidR="00D41529" w:rsidRPr="00A26A02" w14:paraId="2037F6A4" w14:textId="77777777" w:rsidTr="00851BE1">
        <w:trPr>
          <w:trHeight w:val="230"/>
        </w:trPr>
        <w:tc>
          <w:tcPr>
            <w:tcW w:w="3120" w:type="dxa"/>
            <w:gridSpan w:val="4"/>
            <w:vAlign w:val="center"/>
          </w:tcPr>
          <w:p w14:paraId="40BADD52" w14:textId="77777777" w:rsidR="00D41529" w:rsidRDefault="00D41529" w:rsidP="00DE16DE">
            <w:r>
              <w:t>City:</w:t>
            </w:r>
          </w:p>
        </w:tc>
        <w:tc>
          <w:tcPr>
            <w:tcW w:w="3120" w:type="dxa"/>
            <w:gridSpan w:val="6"/>
            <w:vAlign w:val="center"/>
          </w:tcPr>
          <w:p w14:paraId="5BC96429" w14:textId="77777777" w:rsidR="00D41529" w:rsidRDefault="00D41529" w:rsidP="00DE16DE">
            <w:r>
              <w:t>State:</w:t>
            </w:r>
          </w:p>
        </w:tc>
        <w:tc>
          <w:tcPr>
            <w:tcW w:w="3865" w:type="dxa"/>
            <w:gridSpan w:val="4"/>
            <w:vAlign w:val="center"/>
          </w:tcPr>
          <w:p w14:paraId="58145CC6" w14:textId="77777777" w:rsidR="00D41529" w:rsidRDefault="00D41529" w:rsidP="00DE16DE">
            <w:r>
              <w:t>ZIP Code:</w:t>
            </w:r>
          </w:p>
        </w:tc>
      </w:tr>
      <w:tr w:rsidR="00DE16DE" w:rsidRPr="00A26A02" w14:paraId="323DA284" w14:textId="77777777" w:rsidTr="00851BE1">
        <w:trPr>
          <w:trHeight w:val="230"/>
        </w:trPr>
        <w:tc>
          <w:tcPr>
            <w:tcW w:w="2491" w:type="dxa"/>
            <w:gridSpan w:val="3"/>
            <w:vAlign w:val="center"/>
          </w:tcPr>
          <w:p w14:paraId="1DFDBBD6" w14:textId="77777777" w:rsidR="00D86421" w:rsidRPr="00A26A02" w:rsidRDefault="00D41529" w:rsidP="00DE16DE">
            <w:r>
              <w:t>P</w:t>
            </w:r>
            <w:r w:rsidR="00D86421" w:rsidRPr="00A26A02">
              <w:t>hone:</w:t>
            </w:r>
          </w:p>
        </w:tc>
        <w:tc>
          <w:tcPr>
            <w:tcW w:w="2394" w:type="dxa"/>
            <w:gridSpan w:val="5"/>
            <w:vAlign w:val="center"/>
          </w:tcPr>
          <w:p w14:paraId="2A1BB472" w14:textId="77777777" w:rsidR="00D86421" w:rsidRPr="00A26A02" w:rsidRDefault="00D86421" w:rsidP="00DE16DE">
            <w:r w:rsidRPr="00A26A02">
              <w:t>Fax:</w:t>
            </w:r>
          </w:p>
        </w:tc>
        <w:tc>
          <w:tcPr>
            <w:tcW w:w="5220" w:type="dxa"/>
            <w:gridSpan w:val="6"/>
            <w:vAlign w:val="center"/>
          </w:tcPr>
          <w:p w14:paraId="03E639A2" w14:textId="77777777" w:rsidR="00D86421" w:rsidRPr="00A26A02" w:rsidRDefault="00D86421" w:rsidP="00DE16DE">
            <w:r w:rsidRPr="00A26A02">
              <w:t>E-mail:</w:t>
            </w:r>
          </w:p>
        </w:tc>
      </w:tr>
      <w:tr w:rsidR="00D86421" w:rsidRPr="00A26A02" w14:paraId="1D577E87" w14:textId="77777777" w:rsidTr="00851BE1">
        <w:trPr>
          <w:trHeight w:val="230"/>
        </w:trPr>
        <w:tc>
          <w:tcPr>
            <w:tcW w:w="10105" w:type="dxa"/>
            <w:gridSpan w:val="14"/>
            <w:vAlign w:val="center"/>
          </w:tcPr>
          <w:p w14:paraId="0190714E" w14:textId="77777777" w:rsidR="00D86421" w:rsidRPr="00A26A02" w:rsidRDefault="00D41529" w:rsidP="00DE16DE">
            <w:r>
              <w:t>Additional representative:</w:t>
            </w:r>
          </w:p>
        </w:tc>
      </w:tr>
      <w:tr w:rsidR="00685F02" w:rsidRPr="00A26A02" w14:paraId="51BB80E1" w14:textId="77777777" w:rsidTr="00851BE1">
        <w:trPr>
          <w:trHeight w:val="230"/>
        </w:trPr>
        <w:tc>
          <w:tcPr>
            <w:tcW w:w="4585" w:type="dxa"/>
            <w:gridSpan w:val="6"/>
            <w:vAlign w:val="center"/>
          </w:tcPr>
          <w:p w14:paraId="409DB592" w14:textId="77777777" w:rsidR="00685F02" w:rsidRPr="00A26A02" w:rsidRDefault="00D41529" w:rsidP="00DE16DE">
            <w:r>
              <w:t xml:space="preserve">Title: </w:t>
            </w:r>
          </w:p>
        </w:tc>
        <w:tc>
          <w:tcPr>
            <w:tcW w:w="5520" w:type="dxa"/>
            <w:gridSpan w:val="8"/>
            <w:vAlign w:val="center"/>
          </w:tcPr>
          <w:p w14:paraId="7D4B6DAD" w14:textId="77777777" w:rsidR="00685F02" w:rsidRPr="00A26A02" w:rsidRDefault="00D41529" w:rsidP="00DE16DE">
            <w:r>
              <w:t>Email:</w:t>
            </w:r>
          </w:p>
        </w:tc>
      </w:tr>
      <w:tr w:rsidR="00D86421" w:rsidRPr="00A26A02" w14:paraId="7FC69B5D" w14:textId="77777777" w:rsidTr="00851BE1">
        <w:trPr>
          <w:trHeight w:val="230"/>
        </w:trPr>
        <w:tc>
          <w:tcPr>
            <w:tcW w:w="10105" w:type="dxa"/>
            <w:gridSpan w:val="14"/>
            <w:shd w:val="clear" w:color="auto" w:fill="D9D9D9" w:themeFill="background1" w:themeFillShade="D9"/>
            <w:vAlign w:val="center"/>
          </w:tcPr>
          <w:p w14:paraId="214C1B78" w14:textId="77777777" w:rsidR="00D86421" w:rsidRPr="009A0D6F" w:rsidRDefault="00560352" w:rsidP="00DE16DE">
            <w:pPr>
              <w:pStyle w:val="SectionHeading"/>
              <w:rPr>
                <w:b/>
              </w:rPr>
            </w:pPr>
            <w:r w:rsidRPr="009A0D6F">
              <w:rPr>
                <w:b/>
              </w:rPr>
              <w:t xml:space="preserve">Membership information </w:t>
            </w:r>
          </w:p>
        </w:tc>
      </w:tr>
      <w:tr w:rsidR="00D86421" w:rsidRPr="00A26A02" w14:paraId="0ABA8E56" w14:textId="77777777" w:rsidTr="00851BE1">
        <w:trPr>
          <w:trHeight w:val="824"/>
        </w:trPr>
        <w:tc>
          <w:tcPr>
            <w:tcW w:w="10105" w:type="dxa"/>
            <w:gridSpan w:val="14"/>
            <w:vAlign w:val="center"/>
          </w:tcPr>
          <w:p w14:paraId="014337A6" w14:textId="77777777" w:rsidR="00D86421" w:rsidRPr="00A26A02" w:rsidRDefault="00560352" w:rsidP="00DE16DE">
            <w:r>
              <w:t>Membership investment amounts are based on the type of business/organization, and on an average annual number of full-time employees and/or agents in the company, e.g., two part-time employees equal</w:t>
            </w:r>
            <w:r w:rsidR="00741D87">
              <w:t>s</w:t>
            </w:r>
            <w:r>
              <w:t xml:space="preserve"> one full</w:t>
            </w:r>
            <w:r w:rsidR="000544BD">
              <w:t>-</w:t>
            </w:r>
            <w:r>
              <w:t>time employee. Please see our Membership Investment Schedule (page 2 or on back) for specific investment amounts.</w:t>
            </w:r>
            <w:r w:rsidR="00974ACE">
              <w:t xml:space="preserve"> </w:t>
            </w:r>
            <w:r w:rsidR="00974ACE" w:rsidRPr="00DE16DE">
              <w:rPr>
                <w:b/>
              </w:rPr>
              <w:t>Please read all categories before making your choice.</w:t>
            </w:r>
            <w:r w:rsidR="000544BD" w:rsidRPr="00DE16DE">
              <w:rPr>
                <w:b/>
              </w:rPr>
              <w:t xml:space="preserve"> </w:t>
            </w:r>
            <w:r w:rsidR="00623418">
              <w:rPr>
                <w:b/>
              </w:rPr>
              <w:t>You m</w:t>
            </w:r>
            <w:r w:rsidR="000544BD" w:rsidRPr="00DE16DE">
              <w:rPr>
                <w:b/>
              </w:rPr>
              <w:t>ay choose more than on</w:t>
            </w:r>
            <w:r w:rsidR="00623418">
              <w:rPr>
                <w:b/>
              </w:rPr>
              <w:t>e</w:t>
            </w:r>
            <w:r w:rsidR="000544BD" w:rsidRPr="00DE16DE">
              <w:rPr>
                <w:b/>
              </w:rPr>
              <w:t xml:space="preserve"> category.</w:t>
            </w:r>
          </w:p>
        </w:tc>
      </w:tr>
      <w:tr w:rsidR="00DE16DE" w:rsidRPr="00A26A02" w14:paraId="6688C9F1" w14:textId="77777777" w:rsidTr="00851BE1">
        <w:trPr>
          <w:trHeight w:val="230"/>
        </w:trPr>
        <w:tc>
          <w:tcPr>
            <w:tcW w:w="2005" w:type="dxa"/>
            <w:vAlign w:val="center"/>
          </w:tcPr>
          <w:p w14:paraId="31F3211B" w14:textId="77777777" w:rsidR="00560352" w:rsidRPr="00A26A02" w:rsidRDefault="00560352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Civic/ Non-profit</w:t>
            </w:r>
          </w:p>
        </w:tc>
        <w:tc>
          <w:tcPr>
            <w:tcW w:w="3150" w:type="dxa"/>
            <w:gridSpan w:val="8"/>
            <w:vAlign w:val="center"/>
          </w:tcPr>
          <w:p w14:paraId="5749E010" w14:textId="77777777" w:rsidR="00560352" w:rsidRPr="00A26A02" w:rsidRDefault="00560352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Church</w:t>
            </w:r>
            <w:r w:rsidR="00974ACE" w:rsidRPr="00DE16DE">
              <w:rPr>
                <w:szCs w:val="16"/>
              </w:rPr>
              <w:t>/Religious</w:t>
            </w:r>
          </w:p>
        </w:tc>
        <w:tc>
          <w:tcPr>
            <w:tcW w:w="4950" w:type="dxa"/>
            <w:gridSpan w:val="5"/>
            <w:vAlign w:val="center"/>
          </w:tcPr>
          <w:p w14:paraId="4825A070" w14:textId="77777777" w:rsidR="00560352" w:rsidRPr="00A26A02" w:rsidRDefault="00560352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Social Club</w:t>
            </w:r>
          </w:p>
        </w:tc>
      </w:tr>
      <w:tr w:rsidR="00DE16DE" w:rsidRPr="00A26A02" w14:paraId="28D2B972" w14:textId="77777777" w:rsidTr="00851BE1">
        <w:trPr>
          <w:trHeight w:val="230"/>
        </w:trPr>
        <w:tc>
          <w:tcPr>
            <w:tcW w:w="2005" w:type="dxa"/>
            <w:vAlign w:val="center"/>
          </w:tcPr>
          <w:p w14:paraId="28B819EA" w14:textId="77777777" w:rsidR="00D86421" w:rsidRPr="00A26A02" w:rsidRDefault="00560352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 xml:space="preserve">Individual </w:t>
            </w:r>
          </w:p>
        </w:tc>
        <w:tc>
          <w:tcPr>
            <w:tcW w:w="3150" w:type="dxa"/>
            <w:gridSpan w:val="8"/>
            <w:vAlign w:val="center"/>
          </w:tcPr>
          <w:p w14:paraId="39C6E70C" w14:textId="77777777" w:rsidR="00D86421" w:rsidRPr="00A26A02" w:rsidRDefault="00560352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="0003512A">
              <w:rPr>
                <w:szCs w:val="16"/>
              </w:rPr>
              <w:t>Financial (Banking</w:t>
            </w:r>
            <w:r w:rsidR="000544BD" w:rsidRPr="00DE16DE">
              <w:rPr>
                <w:szCs w:val="16"/>
              </w:rPr>
              <w:t>/investment</w:t>
            </w:r>
            <w:r w:rsidRPr="00DE16DE">
              <w:rPr>
                <w:szCs w:val="16"/>
              </w:rPr>
              <w:t>)</w:t>
            </w:r>
          </w:p>
        </w:tc>
        <w:tc>
          <w:tcPr>
            <w:tcW w:w="4950" w:type="dxa"/>
            <w:gridSpan w:val="5"/>
            <w:vAlign w:val="center"/>
          </w:tcPr>
          <w:p w14:paraId="1E9A8450" w14:textId="77777777" w:rsidR="00D86421" w:rsidRPr="00A26A02" w:rsidRDefault="00560352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="00974ACE" w:rsidRPr="00DE16DE">
              <w:rPr>
                <w:szCs w:val="16"/>
              </w:rPr>
              <w:t>Professional (Attorney, Accountant, Architect, Engineer</w:t>
            </w:r>
            <w:r w:rsidR="00D5619D" w:rsidRPr="00DE16DE">
              <w:rPr>
                <w:szCs w:val="16"/>
              </w:rPr>
              <w:t>, Plumber, Electrician</w:t>
            </w:r>
            <w:r w:rsidR="0003512A">
              <w:rPr>
                <w:szCs w:val="16"/>
              </w:rPr>
              <w:t>, General Contractor, etc.</w:t>
            </w:r>
            <w:r w:rsidR="00974ACE" w:rsidRPr="00DE16DE">
              <w:rPr>
                <w:szCs w:val="16"/>
              </w:rPr>
              <w:t>)</w:t>
            </w:r>
          </w:p>
        </w:tc>
      </w:tr>
      <w:tr w:rsidR="00DE16DE" w:rsidRPr="00A26A02" w14:paraId="340AE150" w14:textId="77777777" w:rsidTr="00851BE1">
        <w:trPr>
          <w:trHeight w:val="230"/>
        </w:trPr>
        <w:tc>
          <w:tcPr>
            <w:tcW w:w="2005" w:type="dxa"/>
            <w:vAlign w:val="center"/>
          </w:tcPr>
          <w:p w14:paraId="37210FB9" w14:textId="77777777" w:rsidR="00560352" w:rsidRPr="00A26A02" w:rsidRDefault="00974ACE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Health Care</w:t>
            </w:r>
          </w:p>
        </w:tc>
        <w:tc>
          <w:tcPr>
            <w:tcW w:w="3150" w:type="dxa"/>
            <w:gridSpan w:val="8"/>
            <w:vAlign w:val="center"/>
          </w:tcPr>
          <w:p w14:paraId="0A6506B9" w14:textId="77777777" w:rsidR="00560352" w:rsidRPr="00A26A02" w:rsidRDefault="00974ACE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Industrial</w:t>
            </w:r>
          </w:p>
        </w:tc>
        <w:tc>
          <w:tcPr>
            <w:tcW w:w="4950" w:type="dxa"/>
            <w:gridSpan w:val="5"/>
            <w:vAlign w:val="center"/>
          </w:tcPr>
          <w:p w14:paraId="60BFAADE" w14:textId="77777777" w:rsidR="00560352" w:rsidRPr="00A26A02" w:rsidRDefault="00974ACE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 xml:space="preserve">Service (Pest Control, Residential Security, Insurance, </w:t>
            </w:r>
            <w:r w:rsidR="0003512A">
              <w:rPr>
                <w:szCs w:val="16"/>
              </w:rPr>
              <w:t xml:space="preserve">Catering, </w:t>
            </w:r>
            <w:r w:rsidRPr="00DE16DE">
              <w:rPr>
                <w:szCs w:val="16"/>
              </w:rPr>
              <w:t>etc.)</w:t>
            </w:r>
          </w:p>
        </w:tc>
      </w:tr>
      <w:tr w:rsidR="00DE16DE" w:rsidRPr="00A26A02" w14:paraId="4C9120CF" w14:textId="77777777" w:rsidTr="00851BE1">
        <w:trPr>
          <w:trHeight w:val="230"/>
        </w:trPr>
        <w:tc>
          <w:tcPr>
            <w:tcW w:w="2005" w:type="dxa"/>
            <w:vAlign w:val="center"/>
          </w:tcPr>
          <w:p w14:paraId="20728BA9" w14:textId="77777777" w:rsidR="00974ACE" w:rsidRPr="00A26A02" w:rsidRDefault="00974ACE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Forestry/Timber</w:t>
            </w:r>
          </w:p>
        </w:tc>
        <w:tc>
          <w:tcPr>
            <w:tcW w:w="3150" w:type="dxa"/>
            <w:gridSpan w:val="8"/>
            <w:vAlign w:val="center"/>
          </w:tcPr>
          <w:p w14:paraId="6564A4D0" w14:textId="77777777" w:rsidR="00974ACE" w:rsidRPr="00A26A02" w:rsidRDefault="00974ACE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Education</w:t>
            </w:r>
          </w:p>
        </w:tc>
        <w:tc>
          <w:tcPr>
            <w:tcW w:w="4950" w:type="dxa"/>
            <w:gridSpan w:val="5"/>
            <w:vAlign w:val="center"/>
          </w:tcPr>
          <w:p w14:paraId="6113B845" w14:textId="77777777" w:rsidR="00974ACE" w:rsidRPr="00A26A02" w:rsidRDefault="00974ACE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="002D4303" w:rsidRPr="00DE16DE">
              <w:rPr>
                <w:szCs w:val="16"/>
              </w:rPr>
              <w:t xml:space="preserve">Hospitality (Lodging, </w:t>
            </w:r>
            <w:r w:rsidRPr="00DE16DE">
              <w:rPr>
                <w:szCs w:val="16"/>
              </w:rPr>
              <w:t>Restaurant</w:t>
            </w:r>
            <w:r w:rsidR="002D4303" w:rsidRPr="00DE16DE">
              <w:rPr>
                <w:szCs w:val="16"/>
              </w:rPr>
              <w:t>, Facility</w:t>
            </w:r>
            <w:r w:rsidR="0003512A">
              <w:rPr>
                <w:szCs w:val="16"/>
              </w:rPr>
              <w:t>, etc.</w:t>
            </w:r>
            <w:r w:rsidRPr="00DE16DE">
              <w:rPr>
                <w:szCs w:val="16"/>
              </w:rPr>
              <w:t>)</w:t>
            </w:r>
          </w:p>
        </w:tc>
      </w:tr>
      <w:tr w:rsidR="00DE16DE" w:rsidRPr="00A26A02" w14:paraId="10BE4AD1" w14:textId="77777777" w:rsidTr="00851BE1">
        <w:trPr>
          <w:trHeight w:val="230"/>
        </w:trPr>
        <w:tc>
          <w:tcPr>
            <w:tcW w:w="2005" w:type="dxa"/>
            <w:vAlign w:val="center"/>
          </w:tcPr>
          <w:p w14:paraId="76A474B2" w14:textId="77777777" w:rsidR="00974ACE" w:rsidRPr="00A26A02" w:rsidRDefault="00974ACE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Real Estate</w:t>
            </w:r>
          </w:p>
        </w:tc>
        <w:tc>
          <w:tcPr>
            <w:tcW w:w="3150" w:type="dxa"/>
            <w:gridSpan w:val="8"/>
            <w:vAlign w:val="center"/>
          </w:tcPr>
          <w:p w14:paraId="1E1DC627" w14:textId="77777777" w:rsidR="00974ACE" w:rsidRPr="00A26A02" w:rsidRDefault="00974ACE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Retail</w:t>
            </w:r>
          </w:p>
        </w:tc>
        <w:tc>
          <w:tcPr>
            <w:tcW w:w="4950" w:type="dxa"/>
            <w:gridSpan w:val="5"/>
            <w:vAlign w:val="center"/>
          </w:tcPr>
          <w:p w14:paraId="774798D0" w14:textId="77777777" w:rsidR="00974ACE" w:rsidRPr="00A26A02" w:rsidRDefault="00974ACE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Cs w:val="16"/>
              </w:rPr>
              <w:t xml:space="preserve"> </w:t>
            </w:r>
            <w:r w:rsidR="00D5619D" w:rsidRPr="00DE16DE">
              <w:rPr>
                <w:szCs w:val="16"/>
              </w:rPr>
              <w:t>Government</w:t>
            </w:r>
          </w:p>
        </w:tc>
      </w:tr>
      <w:tr w:rsidR="002D4303" w:rsidRPr="00A26A02" w14:paraId="07CDD7FD" w14:textId="77777777" w:rsidTr="00851BE1">
        <w:trPr>
          <w:trHeight w:val="230"/>
        </w:trPr>
        <w:tc>
          <w:tcPr>
            <w:tcW w:w="2005" w:type="dxa"/>
            <w:vAlign w:val="center"/>
          </w:tcPr>
          <w:p w14:paraId="6F48F316" w14:textId="77777777" w:rsidR="002D4303" w:rsidRPr="00DE16DE" w:rsidRDefault="002D4303" w:rsidP="00DE16DE">
            <w:pPr>
              <w:rPr>
                <w:sz w:val="20"/>
              </w:rPr>
            </w:pPr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Automotive</w:t>
            </w:r>
          </w:p>
        </w:tc>
        <w:tc>
          <w:tcPr>
            <w:tcW w:w="3150" w:type="dxa"/>
            <w:gridSpan w:val="8"/>
            <w:vAlign w:val="center"/>
          </w:tcPr>
          <w:p w14:paraId="5CA297EA" w14:textId="77777777" w:rsidR="002D4303" w:rsidRPr="00DE16DE" w:rsidRDefault="002D4303" w:rsidP="00DE16DE">
            <w:pPr>
              <w:rPr>
                <w:sz w:val="20"/>
              </w:rPr>
            </w:pPr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General Business</w:t>
            </w:r>
          </w:p>
        </w:tc>
        <w:tc>
          <w:tcPr>
            <w:tcW w:w="4950" w:type="dxa"/>
            <w:gridSpan w:val="5"/>
            <w:vAlign w:val="center"/>
          </w:tcPr>
          <w:p w14:paraId="64AACED6" w14:textId="77777777" w:rsidR="002D4303" w:rsidRPr="00DE16DE" w:rsidRDefault="002D4303" w:rsidP="00DE16DE">
            <w:pPr>
              <w:rPr>
                <w:sz w:val="20"/>
              </w:rPr>
            </w:pPr>
            <w:r w:rsidRPr="00DE16DE">
              <w:rPr>
                <w:sz w:val="20"/>
              </w:rPr>
              <w:sym w:font="Wingdings" w:char="F071"/>
            </w:r>
            <w:r w:rsidR="00BF15D8" w:rsidRPr="00DE16DE">
              <w:rPr>
                <w:sz w:val="20"/>
              </w:rPr>
              <w:t xml:space="preserve"> </w:t>
            </w:r>
            <w:r w:rsidR="0003512A">
              <w:rPr>
                <w:szCs w:val="16"/>
              </w:rPr>
              <w:t>Agriculture/Food Products</w:t>
            </w:r>
          </w:p>
        </w:tc>
      </w:tr>
      <w:tr w:rsidR="00DE16DE" w:rsidRPr="00A26A02" w14:paraId="7B2DD7AC" w14:textId="77777777" w:rsidTr="00851BE1">
        <w:trPr>
          <w:trHeight w:val="230"/>
        </w:trPr>
        <w:tc>
          <w:tcPr>
            <w:tcW w:w="2005" w:type="dxa"/>
            <w:vAlign w:val="center"/>
          </w:tcPr>
          <w:p w14:paraId="7EE3BC21" w14:textId="77777777" w:rsidR="000B1A3E" w:rsidRPr="00A26A02" w:rsidRDefault="000B1A3E" w:rsidP="0003512A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="0003512A">
              <w:rPr>
                <w:szCs w:val="16"/>
              </w:rPr>
              <w:t>Home-based/Web-  based</w:t>
            </w:r>
          </w:p>
        </w:tc>
        <w:tc>
          <w:tcPr>
            <w:tcW w:w="3150" w:type="dxa"/>
            <w:gridSpan w:val="8"/>
            <w:vAlign w:val="center"/>
          </w:tcPr>
          <w:p w14:paraId="01B5392D" w14:textId="77777777" w:rsidR="000B1A3E" w:rsidRPr="00A26A02" w:rsidRDefault="000B1A3E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Recreational (Hunting, Fishing, Outdoors</w:t>
            </w:r>
            <w:r w:rsidR="002D4303" w:rsidRPr="00DE16DE">
              <w:rPr>
                <w:szCs w:val="16"/>
              </w:rPr>
              <w:t>, Lodge</w:t>
            </w:r>
            <w:r w:rsidR="0003512A">
              <w:rPr>
                <w:szCs w:val="16"/>
              </w:rPr>
              <w:t>, etc.</w:t>
            </w:r>
            <w:r w:rsidRPr="00DE16DE">
              <w:rPr>
                <w:szCs w:val="16"/>
              </w:rPr>
              <w:t>)</w:t>
            </w:r>
          </w:p>
        </w:tc>
        <w:tc>
          <w:tcPr>
            <w:tcW w:w="4950" w:type="dxa"/>
            <w:gridSpan w:val="5"/>
            <w:vAlign w:val="center"/>
          </w:tcPr>
          <w:p w14:paraId="205F1824" w14:textId="77777777" w:rsidR="000B1A3E" w:rsidRPr="00A26A02" w:rsidRDefault="000B1A3E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Other: (please explain)</w:t>
            </w:r>
          </w:p>
        </w:tc>
      </w:tr>
      <w:tr w:rsidR="00D5619D" w:rsidRPr="00A26A02" w14:paraId="2F4BE647" w14:textId="77777777" w:rsidTr="00851BE1">
        <w:trPr>
          <w:trHeight w:val="293"/>
        </w:trPr>
        <w:tc>
          <w:tcPr>
            <w:tcW w:w="10105" w:type="dxa"/>
            <w:gridSpan w:val="14"/>
          </w:tcPr>
          <w:p w14:paraId="28B7D3FA" w14:textId="77777777" w:rsidR="00D5619D" w:rsidRPr="00A26A02" w:rsidRDefault="00D5619D" w:rsidP="00DE16DE">
            <w:r>
              <w:t>Description of Business</w:t>
            </w:r>
            <w:r w:rsidRPr="00A26A02">
              <w:t>:</w:t>
            </w:r>
            <w:r>
              <w:t xml:space="preserve"> (will be used in directory and website)</w:t>
            </w:r>
          </w:p>
        </w:tc>
      </w:tr>
      <w:tr w:rsidR="00D5619D" w:rsidRPr="00A26A02" w14:paraId="2B476ADC" w14:textId="77777777" w:rsidTr="00851BE1">
        <w:trPr>
          <w:trHeight w:val="230"/>
        </w:trPr>
        <w:tc>
          <w:tcPr>
            <w:tcW w:w="4435" w:type="dxa"/>
            <w:gridSpan w:val="5"/>
            <w:vAlign w:val="center"/>
          </w:tcPr>
          <w:p w14:paraId="0DCDFE13" w14:textId="77777777" w:rsidR="00D5619D" w:rsidRPr="00A26A02" w:rsidRDefault="00D5619D" w:rsidP="00DE16DE">
            <w:r>
              <w:t>Total number of employees:</w:t>
            </w:r>
          </w:p>
        </w:tc>
        <w:tc>
          <w:tcPr>
            <w:tcW w:w="5670" w:type="dxa"/>
            <w:gridSpan w:val="9"/>
            <w:vAlign w:val="center"/>
          </w:tcPr>
          <w:p w14:paraId="3298CEEF" w14:textId="77777777" w:rsidR="00D5619D" w:rsidRPr="00A26A02" w:rsidRDefault="00D5619D" w:rsidP="00DE16DE">
            <w:r>
              <w:t>Investment Amount:</w:t>
            </w:r>
          </w:p>
        </w:tc>
      </w:tr>
      <w:tr w:rsidR="00D5619D" w:rsidRPr="00A26A02" w14:paraId="11C1B62C" w14:textId="77777777" w:rsidTr="00851BE1">
        <w:trPr>
          <w:trHeight w:val="230"/>
        </w:trPr>
        <w:tc>
          <w:tcPr>
            <w:tcW w:w="10105" w:type="dxa"/>
            <w:gridSpan w:val="14"/>
            <w:vAlign w:val="center"/>
          </w:tcPr>
          <w:p w14:paraId="6DDB5110" w14:textId="77777777" w:rsidR="00D5619D" w:rsidRPr="00A26A02" w:rsidRDefault="00D5619D" w:rsidP="00DE16DE">
            <w:r>
              <w:t xml:space="preserve">Payment Type:              </w:t>
            </w:r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>
              <w:t xml:space="preserve">Cash       </w:t>
            </w:r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Check</w:t>
            </w:r>
            <w:r w:rsidRPr="00DE16DE">
              <w:rPr>
                <w:sz w:val="20"/>
              </w:rPr>
              <w:t xml:space="preserve">      </w:t>
            </w:r>
            <w:r w:rsidRPr="00DE16DE">
              <w:rPr>
                <w:sz w:val="20"/>
              </w:rPr>
              <w:sym w:font="Wingdings" w:char="F071"/>
            </w:r>
            <w:r w:rsidR="0003512A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Credit card- call Chamber office</w:t>
            </w:r>
          </w:p>
        </w:tc>
      </w:tr>
      <w:tr w:rsidR="00D86421" w:rsidRPr="00A26A02" w14:paraId="0BE9AEDB" w14:textId="77777777" w:rsidTr="00851BE1">
        <w:trPr>
          <w:trHeight w:val="230"/>
        </w:trPr>
        <w:tc>
          <w:tcPr>
            <w:tcW w:w="10105" w:type="dxa"/>
            <w:gridSpan w:val="14"/>
            <w:shd w:val="clear" w:color="auto" w:fill="D9D9D9" w:themeFill="background1" w:themeFillShade="D9"/>
            <w:vAlign w:val="center"/>
          </w:tcPr>
          <w:p w14:paraId="4F766411" w14:textId="77777777" w:rsidR="00D86421" w:rsidRPr="009A0D6F" w:rsidRDefault="00D5619D" w:rsidP="00DE16DE">
            <w:pPr>
              <w:pStyle w:val="SectionHeading"/>
              <w:rPr>
                <w:b/>
              </w:rPr>
            </w:pPr>
            <w:r w:rsidRPr="009A0D6F">
              <w:rPr>
                <w:b/>
              </w:rPr>
              <w:t>DIVISIONS/COMMITTEES/Areas of interest</w:t>
            </w:r>
          </w:p>
        </w:tc>
      </w:tr>
      <w:tr w:rsidR="00D86421" w:rsidRPr="00A26A02" w14:paraId="588E0985" w14:textId="77777777" w:rsidTr="00851BE1">
        <w:trPr>
          <w:trHeight w:val="1181"/>
        </w:trPr>
        <w:tc>
          <w:tcPr>
            <w:tcW w:w="10105" w:type="dxa"/>
            <w:gridSpan w:val="14"/>
            <w:vAlign w:val="center"/>
          </w:tcPr>
          <w:p w14:paraId="1EE5B066" w14:textId="77777777" w:rsidR="008E55CF" w:rsidRDefault="008E55CF" w:rsidP="008E55CF">
            <w:pPr>
              <w:pStyle w:val="AgreementText"/>
              <w:framePr w:hSpace="0" w:wrap="auto" w:xAlign="left" w:yAlign="inline"/>
              <w:numPr>
                <w:ilvl w:val="0"/>
                <w:numId w:val="3"/>
              </w:numPr>
            </w:pPr>
            <w:r>
              <w:t xml:space="preserve">Fundraising Committee – Assist in developing and organizing annual fundraisers   </w:t>
            </w:r>
          </w:p>
          <w:p w14:paraId="6CACEC4E" w14:textId="77777777" w:rsidR="008E55CF" w:rsidRDefault="008E55CF" w:rsidP="008E55CF">
            <w:pPr>
              <w:pStyle w:val="AgreementText"/>
              <w:framePr w:hSpace="0" w:wrap="auto" w:xAlign="left" w:yAlign="inline"/>
              <w:numPr>
                <w:ilvl w:val="0"/>
                <w:numId w:val="3"/>
              </w:numPr>
            </w:pPr>
            <w:r>
              <w:t>Projects Committee – Assist Chamber Director in planning and organizing events and workshops</w:t>
            </w:r>
          </w:p>
          <w:p w14:paraId="40F24F77" w14:textId="77777777" w:rsidR="000B1A3E" w:rsidRDefault="00CB42AD" w:rsidP="00DE16DE">
            <w:pPr>
              <w:pStyle w:val="AgreementText"/>
              <w:framePr w:hSpace="0" w:wrap="auto" w:xAlign="left" w:yAlign="inline"/>
              <w:numPr>
                <w:ilvl w:val="0"/>
                <w:numId w:val="3"/>
              </w:numPr>
            </w:pPr>
            <w:r>
              <w:t>Tourism</w:t>
            </w:r>
            <w:r w:rsidR="000B1A3E">
              <w:t xml:space="preserve"> Committee- </w:t>
            </w:r>
            <w:r w:rsidR="0019084B">
              <w:t>Assist in developing and organizing outdoor, cultural, and historical tourism related projects</w:t>
            </w:r>
          </w:p>
          <w:p w14:paraId="2ADF6E0F" w14:textId="77777777" w:rsidR="000B1A3E" w:rsidRPr="002F3E07" w:rsidRDefault="000B1A3E" w:rsidP="00CB42AD">
            <w:pPr>
              <w:pStyle w:val="AgreementText"/>
              <w:framePr w:hSpace="0" w:wrap="auto" w:xAlign="left" w:yAlign="inline"/>
              <w:numPr>
                <w:ilvl w:val="0"/>
                <w:numId w:val="3"/>
              </w:numPr>
            </w:pPr>
            <w:r>
              <w:t>Membership Services Committee- Develop and coordinate events/programs that promote networking and small business owner education to Chamber of Commerce members</w:t>
            </w:r>
            <w:r w:rsidR="00526E93">
              <w:t xml:space="preserve">, </w:t>
            </w:r>
            <w:r w:rsidR="00CB42AD">
              <w:t>and welcome new residents and businesses to our county and communities</w:t>
            </w:r>
          </w:p>
        </w:tc>
      </w:tr>
      <w:tr w:rsidR="002D4303" w:rsidRPr="00A26A02" w14:paraId="20EF386F" w14:textId="77777777" w:rsidTr="00851BE1">
        <w:trPr>
          <w:trHeight w:val="599"/>
        </w:trPr>
        <w:tc>
          <w:tcPr>
            <w:tcW w:w="7315" w:type="dxa"/>
            <w:gridSpan w:val="13"/>
            <w:shd w:val="clear" w:color="auto" w:fill="F3F3F3"/>
            <w:vAlign w:val="center"/>
          </w:tcPr>
          <w:p w14:paraId="5C100583" w14:textId="77777777" w:rsidR="002D4303" w:rsidRPr="009A0D6F" w:rsidRDefault="002D4303" w:rsidP="00DE16DE">
            <w:pPr>
              <w:pStyle w:val="SectionHeading"/>
              <w:jc w:val="left"/>
              <w:rPr>
                <w:b/>
              </w:rPr>
            </w:pPr>
            <w:r w:rsidRPr="009A0D6F">
              <w:rPr>
                <w:b/>
              </w:rPr>
              <w:t xml:space="preserve">member Signature:                            </w:t>
            </w:r>
          </w:p>
        </w:tc>
        <w:tc>
          <w:tcPr>
            <w:tcW w:w="2790" w:type="dxa"/>
            <w:shd w:val="clear" w:color="auto" w:fill="F3F3F3"/>
            <w:vAlign w:val="center"/>
          </w:tcPr>
          <w:p w14:paraId="6DB05664" w14:textId="77777777" w:rsidR="002D4303" w:rsidRPr="009A0D6F" w:rsidRDefault="002D4303" w:rsidP="00DE16DE">
            <w:pPr>
              <w:pStyle w:val="SectionHeading"/>
              <w:jc w:val="left"/>
              <w:rPr>
                <w:b/>
              </w:rPr>
            </w:pPr>
            <w:r w:rsidRPr="009A0D6F">
              <w:rPr>
                <w:b/>
              </w:rPr>
              <w:t>DATE:</w:t>
            </w:r>
          </w:p>
        </w:tc>
      </w:tr>
    </w:tbl>
    <w:p w14:paraId="1454C8C7" w14:textId="77777777" w:rsidR="008A4654" w:rsidRDefault="00851BE1" w:rsidP="006F603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0115EB" wp14:editId="61B2C1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11450" cy="762000"/>
            <wp:effectExtent l="0" t="0" r="0" b="0"/>
            <wp:wrapSquare wrapText="bothSides"/>
            <wp:docPr id="1" name="Picture 1" descr="Rev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-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5305"/>
      </w:tblGrid>
      <w:tr w:rsidR="00851BE1" w:rsidRPr="00851BE1" w14:paraId="10994479" w14:textId="77777777" w:rsidTr="00851BE1">
        <w:trPr>
          <w:trHeight w:val="796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3A73497" w14:textId="77777777" w:rsidR="00851BE1" w:rsidRPr="00851BE1" w:rsidRDefault="00851BE1" w:rsidP="00851BE1">
            <w:pPr>
              <w:jc w:val="center"/>
              <w:rPr>
                <w:rFonts w:cs="Tahoma"/>
                <w:b/>
                <w:bCs/>
                <w:color w:val="000000"/>
                <w:spacing w:val="0"/>
                <w:sz w:val="32"/>
                <w:szCs w:val="32"/>
              </w:rPr>
            </w:pPr>
            <w:r w:rsidRPr="00851BE1">
              <w:rPr>
                <w:rFonts w:cs="Tahoma"/>
                <w:b/>
                <w:bCs/>
                <w:color w:val="000000"/>
                <w:spacing w:val="0"/>
                <w:sz w:val="32"/>
                <w:szCs w:val="32"/>
              </w:rPr>
              <w:t>Membership Investment Schedule 2017</w:t>
            </w:r>
          </w:p>
        </w:tc>
      </w:tr>
      <w:tr w:rsidR="00851BE1" w:rsidRPr="00851BE1" w14:paraId="75B28AE6" w14:textId="77777777" w:rsidTr="00851BE1">
        <w:trPr>
          <w:trHeight w:val="315"/>
        </w:trPr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14:paraId="62E49199" w14:textId="77777777" w:rsidR="00851BE1" w:rsidRPr="00851BE1" w:rsidRDefault="00851BE1" w:rsidP="00851BE1">
            <w:pPr>
              <w:jc w:val="center"/>
              <w:rPr>
                <w:rFonts w:cs="Tahoma"/>
                <w:b/>
                <w:bCs/>
                <w:color w:val="000000"/>
                <w:spacing w:val="0"/>
                <w:szCs w:val="16"/>
              </w:rPr>
            </w:pPr>
            <w:bookmarkStart w:id="0" w:name="_GoBack"/>
            <w:bookmarkEnd w:id="0"/>
            <w:r w:rsidRPr="00851BE1">
              <w:rPr>
                <w:rFonts w:cs="Tahoma"/>
                <w:b/>
                <w:bCs/>
                <w:color w:val="000000"/>
                <w:spacing w:val="0"/>
                <w:szCs w:val="32"/>
              </w:rPr>
              <w:t>SPONSORS</w:t>
            </w:r>
          </w:p>
        </w:tc>
      </w:tr>
      <w:tr w:rsidR="00851BE1" w:rsidRPr="00851BE1" w14:paraId="70159E47" w14:textId="77777777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14:paraId="5D877E1B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Sustaining 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14:paraId="31FDC905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$2,000 </w:t>
            </w:r>
          </w:p>
        </w:tc>
      </w:tr>
      <w:tr w:rsidR="00851BE1" w:rsidRPr="00851BE1" w14:paraId="7E89E3BC" w14:textId="77777777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14:paraId="0866055A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Gold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14:paraId="4CE81567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$1,500 </w:t>
            </w:r>
          </w:p>
        </w:tc>
      </w:tr>
      <w:tr w:rsidR="00851BE1" w:rsidRPr="00851BE1" w14:paraId="1B5BFD1F" w14:textId="77777777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14:paraId="0AF2A2E7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Silver 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14:paraId="19603849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$1,000 </w:t>
            </w:r>
          </w:p>
        </w:tc>
      </w:tr>
      <w:tr w:rsidR="00851BE1" w:rsidRPr="00851BE1" w14:paraId="2E79DF73" w14:textId="77777777" w:rsidTr="00851BE1">
        <w:trPr>
          <w:trHeight w:val="315"/>
        </w:trPr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14:paraId="330A555F" w14:textId="77777777" w:rsidR="00851BE1" w:rsidRPr="00851BE1" w:rsidRDefault="00851BE1" w:rsidP="00851BE1">
            <w:pPr>
              <w:jc w:val="center"/>
              <w:rPr>
                <w:rFonts w:cs="Tahoma"/>
                <w:b/>
                <w:bCs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b/>
                <w:bCs/>
                <w:color w:val="000000"/>
                <w:spacing w:val="0"/>
                <w:szCs w:val="32"/>
              </w:rPr>
              <w:t>INDUSTRY</w:t>
            </w:r>
          </w:p>
        </w:tc>
      </w:tr>
      <w:tr w:rsidR="00851BE1" w:rsidRPr="00851BE1" w14:paraId="02E36FAE" w14:textId="77777777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14:paraId="147E12A0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A Level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14:paraId="439D416B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$900 </w:t>
            </w:r>
          </w:p>
        </w:tc>
      </w:tr>
      <w:tr w:rsidR="00851BE1" w:rsidRPr="00851BE1" w14:paraId="299BF5C4" w14:textId="77777777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14:paraId="6A401676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B Level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14:paraId="37AAAC2C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$800 </w:t>
            </w:r>
          </w:p>
        </w:tc>
      </w:tr>
      <w:tr w:rsidR="00851BE1" w:rsidRPr="00851BE1" w14:paraId="3E87EE37" w14:textId="77777777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14:paraId="5F303B9D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C Level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14:paraId="586BE6F3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$700 </w:t>
            </w:r>
          </w:p>
        </w:tc>
      </w:tr>
      <w:tr w:rsidR="00851BE1" w:rsidRPr="00851BE1" w14:paraId="167F423A" w14:textId="77777777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14:paraId="7FCA8A12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D Level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14:paraId="181FC96E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$600 </w:t>
            </w:r>
          </w:p>
        </w:tc>
      </w:tr>
      <w:tr w:rsidR="00851BE1" w:rsidRPr="00851BE1" w14:paraId="7ECA6718" w14:textId="77777777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14:paraId="2B1C6691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E Level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14:paraId="7B9784B1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$500 </w:t>
            </w:r>
          </w:p>
        </w:tc>
      </w:tr>
      <w:tr w:rsidR="00851BE1" w:rsidRPr="00851BE1" w14:paraId="3941D78E" w14:textId="77777777" w:rsidTr="00851BE1">
        <w:trPr>
          <w:trHeight w:val="315"/>
        </w:trPr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14:paraId="35E1FA08" w14:textId="77777777" w:rsidR="00851BE1" w:rsidRPr="00851BE1" w:rsidRDefault="00851BE1" w:rsidP="00851BE1">
            <w:pPr>
              <w:jc w:val="center"/>
              <w:rPr>
                <w:rFonts w:cs="Tahoma"/>
                <w:b/>
                <w:bCs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b/>
                <w:bCs/>
                <w:color w:val="000000"/>
                <w:spacing w:val="0"/>
                <w:szCs w:val="32"/>
              </w:rPr>
              <w:t>SMALL BUSINESS</w:t>
            </w:r>
          </w:p>
        </w:tc>
      </w:tr>
      <w:tr w:rsidR="00851BE1" w:rsidRPr="00851BE1" w14:paraId="394AB9DE" w14:textId="77777777" w:rsidTr="00851BE1">
        <w:trPr>
          <w:trHeight w:val="315"/>
        </w:trPr>
        <w:tc>
          <w:tcPr>
            <w:tcW w:w="5485" w:type="dxa"/>
            <w:shd w:val="clear" w:color="000000" w:fill="F2F2F2"/>
            <w:vAlign w:val="center"/>
            <w:hideMark/>
          </w:tcPr>
          <w:p w14:paraId="2DF7237A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number of employees</w:t>
            </w:r>
          </w:p>
        </w:tc>
        <w:tc>
          <w:tcPr>
            <w:tcW w:w="5305" w:type="dxa"/>
            <w:shd w:val="clear" w:color="000000" w:fill="F2F2F2"/>
            <w:vAlign w:val="center"/>
            <w:hideMark/>
          </w:tcPr>
          <w:p w14:paraId="7D18BE55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Investment for Membership</w:t>
            </w:r>
          </w:p>
        </w:tc>
      </w:tr>
      <w:tr w:rsidR="00851BE1" w:rsidRPr="00851BE1" w14:paraId="0DAFEA13" w14:textId="77777777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14:paraId="02C93E36" w14:textId="77777777" w:rsidR="00851BE1" w:rsidRPr="00851BE1" w:rsidRDefault="00B615FE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 xml:space="preserve">10 – 20 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14:paraId="7D6458CF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$250 </w:t>
            </w:r>
          </w:p>
        </w:tc>
      </w:tr>
      <w:tr w:rsidR="00851BE1" w:rsidRPr="00851BE1" w14:paraId="3402CEBC" w14:textId="77777777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14:paraId="30B3A276" w14:textId="77777777" w:rsidR="00851BE1" w:rsidRPr="00851BE1" w:rsidRDefault="00B615FE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 xml:space="preserve">5 – 10 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14:paraId="766C4E3F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$200 </w:t>
            </w:r>
          </w:p>
        </w:tc>
      </w:tr>
      <w:tr w:rsidR="00851BE1" w:rsidRPr="00851BE1" w14:paraId="7068759F" w14:textId="77777777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14:paraId="6AC1C1E9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up to 5 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14:paraId="2638E9A7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$150 </w:t>
            </w:r>
          </w:p>
        </w:tc>
      </w:tr>
      <w:tr w:rsidR="00851BE1" w:rsidRPr="00851BE1" w14:paraId="1624A947" w14:textId="77777777" w:rsidTr="00851BE1">
        <w:trPr>
          <w:trHeight w:val="315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14:paraId="72753950" w14:textId="77777777" w:rsidR="00851BE1" w:rsidRPr="00851BE1" w:rsidRDefault="00851BE1" w:rsidP="00851BE1">
            <w:pPr>
              <w:jc w:val="center"/>
              <w:rPr>
                <w:rFonts w:cs="Tahoma"/>
                <w:b/>
                <w:bCs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b/>
                <w:bCs/>
                <w:color w:val="000000"/>
                <w:spacing w:val="0"/>
                <w:szCs w:val="16"/>
              </w:rPr>
              <w:t>NON</w:t>
            </w:r>
            <w:r>
              <w:rPr>
                <w:rFonts w:cs="Tahoma"/>
                <w:b/>
                <w:bCs/>
                <w:color w:val="000000"/>
                <w:spacing w:val="0"/>
                <w:szCs w:val="16"/>
              </w:rPr>
              <w:t>-PRO</w:t>
            </w:r>
            <w:r w:rsidRPr="00851BE1">
              <w:rPr>
                <w:rFonts w:cs="Tahoma"/>
                <w:b/>
                <w:bCs/>
                <w:color w:val="000000"/>
                <w:spacing w:val="0"/>
                <w:szCs w:val="16"/>
              </w:rPr>
              <w:t xml:space="preserve">FIT </w:t>
            </w:r>
          </w:p>
        </w:tc>
      </w:tr>
      <w:tr w:rsidR="00851BE1" w:rsidRPr="00851BE1" w14:paraId="70B6A87C" w14:textId="77777777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14:paraId="177EBBF9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Non-Profit </w:t>
            </w:r>
            <w:r>
              <w:rPr>
                <w:rFonts w:cs="Tahoma"/>
                <w:color w:val="000000"/>
                <w:spacing w:val="0"/>
                <w:szCs w:val="16"/>
              </w:rPr>
              <w:t>Organization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14:paraId="73FDF541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$50</w:t>
            </w:r>
          </w:p>
        </w:tc>
      </w:tr>
      <w:tr w:rsidR="00851BE1" w:rsidRPr="00851BE1" w14:paraId="78892B04" w14:textId="77777777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14:paraId="2A6A9037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Church</w:t>
            </w:r>
            <w:r>
              <w:rPr>
                <w:rFonts w:cs="Tahoma"/>
                <w:color w:val="000000"/>
                <w:spacing w:val="0"/>
                <w:szCs w:val="16"/>
              </w:rPr>
              <w:t>/Religious Organization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14:paraId="552B4880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$50</w:t>
            </w:r>
          </w:p>
        </w:tc>
      </w:tr>
      <w:tr w:rsidR="00851BE1" w:rsidRPr="00851BE1" w14:paraId="602CC6C6" w14:textId="77777777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14:paraId="41443476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Individual 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14:paraId="709D5E05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$50</w:t>
            </w:r>
          </w:p>
        </w:tc>
      </w:tr>
      <w:tr w:rsidR="00851BE1" w:rsidRPr="00851BE1" w14:paraId="14F51B23" w14:textId="77777777" w:rsidTr="00851BE1">
        <w:trPr>
          <w:trHeight w:val="315"/>
        </w:trPr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14:paraId="30D27591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Please complete form and return to:</w:t>
            </w:r>
          </w:p>
        </w:tc>
      </w:tr>
      <w:tr w:rsidR="00851BE1" w:rsidRPr="00851BE1" w14:paraId="1AED4663" w14:textId="77777777" w:rsidTr="00851BE1">
        <w:trPr>
          <w:trHeight w:val="300"/>
        </w:trPr>
        <w:tc>
          <w:tcPr>
            <w:tcW w:w="5485" w:type="dxa"/>
            <w:shd w:val="clear" w:color="auto" w:fill="auto"/>
            <w:vAlign w:val="center"/>
            <w:hideMark/>
          </w:tcPr>
          <w:p w14:paraId="1A1ED0EE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502 Lafayette St.</w:t>
            </w:r>
          </w:p>
        </w:tc>
        <w:tc>
          <w:tcPr>
            <w:tcW w:w="5305" w:type="dxa"/>
            <w:vMerge w:val="restart"/>
            <w:shd w:val="clear" w:color="auto" w:fill="auto"/>
            <w:vAlign w:val="center"/>
            <w:hideMark/>
          </w:tcPr>
          <w:p w14:paraId="2B41EB51" w14:textId="77777777" w:rsidR="00851BE1" w:rsidRPr="00851BE1" w:rsidRDefault="00851BE1" w:rsidP="00851BE1">
            <w:pPr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Your membership in the Sumter County Alabama Chamber of Commerce is a sound business investment. Annual membership dues are based on an approved fair share assessment formula. For most members, a Chamber investment is deductible as an ordinary business expense, but it is not deductible as a charitable contribution for federal income tax.</w:t>
            </w:r>
          </w:p>
        </w:tc>
      </w:tr>
      <w:tr w:rsidR="00851BE1" w:rsidRPr="00851BE1" w14:paraId="45E5ADB8" w14:textId="77777777" w:rsidTr="00851BE1">
        <w:trPr>
          <w:trHeight w:val="300"/>
        </w:trPr>
        <w:tc>
          <w:tcPr>
            <w:tcW w:w="5485" w:type="dxa"/>
            <w:shd w:val="clear" w:color="auto" w:fill="auto"/>
            <w:vAlign w:val="center"/>
            <w:hideMark/>
          </w:tcPr>
          <w:p w14:paraId="1BB21424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PO Box 1619</w:t>
            </w:r>
          </w:p>
        </w:tc>
        <w:tc>
          <w:tcPr>
            <w:tcW w:w="5305" w:type="dxa"/>
            <w:vMerge/>
            <w:vAlign w:val="center"/>
            <w:hideMark/>
          </w:tcPr>
          <w:p w14:paraId="19BB6A32" w14:textId="77777777" w:rsidR="00851BE1" w:rsidRPr="00851BE1" w:rsidRDefault="00851BE1" w:rsidP="00851BE1">
            <w:pPr>
              <w:rPr>
                <w:rFonts w:cs="Tahoma"/>
                <w:color w:val="000000"/>
                <w:spacing w:val="0"/>
                <w:szCs w:val="16"/>
              </w:rPr>
            </w:pPr>
          </w:p>
        </w:tc>
      </w:tr>
      <w:tr w:rsidR="00851BE1" w:rsidRPr="00851BE1" w14:paraId="63A11DC8" w14:textId="77777777" w:rsidTr="00851BE1">
        <w:trPr>
          <w:trHeight w:val="300"/>
        </w:trPr>
        <w:tc>
          <w:tcPr>
            <w:tcW w:w="5485" w:type="dxa"/>
            <w:shd w:val="clear" w:color="auto" w:fill="auto"/>
            <w:vAlign w:val="center"/>
            <w:hideMark/>
          </w:tcPr>
          <w:p w14:paraId="17465678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Livingston, AL 35470</w:t>
            </w:r>
          </w:p>
        </w:tc>
        <w:tc>
          <w:tcPr>
            <w:tcW w:w="5305" w:type="dxa"/>
            <w:vMerge/>
            <w:vAlign w:val="center"/>
            <w:hideMark/>
          </w:tcPr>
          <w:p w14:paraId="006FFF48" w14:textId="77777777" w:rsidR="00851BE1" w:rsidRPr="00851BE1" w:rsidRDefault="00851BE1" w:rsidP="00851BE1">
            <w:pPr>
              <w:rPr>
                <w:rFonts w:cs="Tahoma"/>
                <w:color w:val="000000"/>
                <w:spacing w:val="0"/>
                <w:szCs w:val="16"/>
              </w:rPr>
            </w:pPr>
          </w:p>
        </w:tc>
      </w:tr>
      <w:tr w:rsidR="00851BE1" w:rsidRPr="00851BE1" w14:paraId="2BBB5346" w14:textId="77777777" w:rsidTr="00851BE1">
        <w:trPr>
          <w:trHeight w:val="300"/>
        </w:trPr>
        <w:tc>
          <w:tcPr>
            <w:tcW w:w="5485" w:type="dxa"/>
            <w:shd w:val="clear" w:color="auto" w:fill="auto"/>
            <w:vAlign w:val="center"/>
            <w:hideMark/>
          </w:tcPr>
          <w:p w14:paraId="37007D71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(205) 652-1580</w:t>
            </w:r>
          </w:p>
        </w:tc>
        <w:tc>
          <w:tcPr>
            <w:tcW w:w="5305" w:type="dxa"/>
            <w:vMerge/>
            <w:vAlign w:val="center"/>
            <w:hideMark/>
          </w:tcPr>
          <w:p w14:paraId="28D919B1" w14:textId="77777777" w:rsidR="00851BE1" w:rsidRPr="00851BE1" w:rsidRDefault="00851BE1" w:rsidP="00851BE1">
            <w:pPr>
              <w:rPr>
                <w:rFonts w:cs="Tahoma"/>
                <w:color w:val="000000"/>
                <w:spacing w:val="0"/>
                <w:szCs w:val="16"/>
              </w:rPr>
            </w:pPr>
          </w:p>
        </w:tc>
      </w:tr>
      <w:tr w:rsidR="00851BE1" w:rsidRPr="00851BE1" w14:paraId="0E4909A8" w14:textId="77777777" w:rsidTr="00851BE1">
        <w:trPr>
          <w:trHeight w:val="300"/>
        </w:trPr>
        <w:tc>
          <w:tcPr>
            <w:tcW w:w="5485" w:type="dxa"/>
            <w:shd w:val="clear" w:color="auto" w:fill="auto"/>
            <w:vAlign w:val="center"/>
            <w:hideMark/>
          </w:tcPr>
          <w:p w14:paraId="4C767234" w14:textId="77777777"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sumteralchamber@gmail.com</w:t>
            </w:r>
          </w:p>
        </w:tc>
        <w:tc>
          <w:tcPr>
            <w:tcW w:w="5305" w:type="dxa"/>
            <w:vMerge/>
            <w:vAlign w:val="center"/>
            <w:hideMark/>
          </w:tcPr>
          <w:p w14:paraId="7708238F" w14:textId="77777777" w:rsidR="00851BE1" w:rsidRPr="00851BE1" w:rsidRDefault="00851BE1" w:rsidP="00851BE1">
            <w:pPr>
              <w:rPr>
                <w:rFonts w:cs="Tahoma"/>
                <w:color w:val="000000"/>
                <w:spacing w:val="0"/>
                <w:szCs w:val="16"/>
              </w:rPr>
            </w:pPr>
          </w:p>
        </w:tc>
      </w:tr>
    </w:tbl>
    <w:p w14:paraId="23042A4E" w14:textId="77777777" w:rsidR="00415F5F" w:rsidRDefault="00415F5F" w:rsidP="00807BAD">
      <w:pPr>
        <w:rPr>
          <w:szCs w:val="16"/>
        </w:rPr>
      </w:pPr>
    </w:p>
    <w:p w14:paraId="71D7B59E" w14:textId="77777777" w:rsidR="00594712" w:rsidRDefault="00594712" w:rsidP="00807BAD">
      <w:pPr>
        <w:rPr>
          <w:szCs w:val="16"/>
        </w:rPr>
      </w:pPr>
    </w:p>
    <w:p w14:paraId="7B5F72F1" w14:textId="77777777" w:rsidR="00594712" w:rsidRDefault="00594712" w:rsidP="00807BAD">
      <w:pPr>
        <w:rPr>
          <w:szCs w:val="16"/>
        </w:rPr>
      </w:pPr>
    </w:p>
    <w:p w14:paraId="17C99432" w14:textId="77777777" w:rsidR="00594712" w:rsidRPr="00B05108" w:rsidRDefault="00594712" w:rsidP="00807BAD">
      <w:pPr>
        <w:rPr>
          <w:szCs w:val="16"/>
        </w:rPr>
      </w:pPr>
    </w:p>
    <w:sectPr w:rsidR="00594712" w:rsidRPr="00B05108" w:rsidSect="00D66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B167E"/>
    <w:multiLevelType w:val="hybridMultilevel"/>
    <w:tmpl w:val="0568BBFE"/>
    <w:lvl w:ilvl="0" w:tplc="FDCC4834">
      <w:start w:val="1"/>
      <w:numFmt w:val="bullet"/>
      <w:lvlText w:val="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052DE4"/>
    <w:multiLevelType w:val="hybridMultilevel"/>
    <w:tmpl w:val="6254A5BE"/>
    <w:lvl w:ilvl="0" w:tplc="FDCC4834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D9"/>
    <w:rsid w:val="00030071"/>
    <w:rsid w:val="0003512A"/>
    <w:rsid w:val="000544BD"/>
    <w:rsid w:val="000B1A3E"/>
    <w:rsid w:val="000C3395"/>
    <w:rsid w:val="000D23F1"/>
    <w:rsid w:val="000F736D"/>
    <w:rsid w:val="001149DF"/>
    <w:rsid w:val="0011649E"/>
    <w:rsid w:val="00140E8B"/>
    <w:rsid w:val="0016303A"/>
    <w:rsid w:val="001648B2"/>
    <w:rsid w:val="001868A1"/>
    <w:rsid w:val="0019084B"/>
    <w:rsid w:val="001A16B9"/>
    <w:rsid w:val="001B0583"/>
    <w:rsid w:val="001D75DA"/>
    <w:rsid w:val="002128A8"/>
    <w:rsid w:val="00240AF1"/>
    <w:rsid w:val="00240AFD"/>
    <w:rsid w:val="0024648C"/>
    <w:rsid w:val="002513F5"/>
    <w:rsid w:val="00253945"/>
    <w:rsid w:val="00256E58"/>
    <w:rsid w:val="00286448"/>
    <w:rsid w:val="002C0936"/>
    <w:rsid w:val="002D4303"/>
    <w:rsid w:val="002F3E07"/>
    <w:rsid w:val="00303980"/>
    <w:rsid w:val="00384215"/>
    <w:rsid w:val="003E1C80"/>
    <w:rsid w:val="003F02D0"/>
    <w:rsid w:val="00415F5F"/>
    <w:rsid w:val="00434A78"/>
    <w:rsid w:val="004521E2"/>
    <w:rsid w:val="00461DCB"/>
    <w:rsid w:val="00491A66"/>
    <w:rsid w:val="004F37CB"/>
    <w:rsid w:val="00526E93"/>
    <w:rsid w:val="00533EB0"/>
    <w:rsid w:val="00560352"/>
    <w:rsid w:val="0056338C"/>
    <w:rsid w:val="00594712"/>
    <w:rsid w:val="005D4280"/>
    <w:rsid w:val="005D607B"/>
    <w:rsid w:val="005E62AE"/>
    <w:rsid w:val="00611753"/>
    <w:rsid w:val="00623418"/>
    <w:rsid w:val="006638AD"/>
    <w:rsid w:val="00671993"/>
    <w:rsid w:val="00675E28"/>
    <w:rsid w:val="00677232"/>
    <w:rsid w:val="00685F02"/>
    <w:rsid w:val="006A79F8"/>
    <w:rsid w:val="006C4379"/>
    <w:rsid w:val="006E5ED9"/>
    <w:rsid w:val="006E6E62"/>
    <w:rsid w:val="006F603B"/>
    <w:rsid w:val="0071184A"/>
    <w:rsid w:val="00722DE8"/>
    <w:rsid w:val="00733AC6"/>
    <w:rsid w:val="007344B3"/>
    <w:rsid w:val="00737131"/>
    <w:rsid w:val="00741C7A"/>
    <w:rsid w:val="00741D87"/>
    <w:rsid w:val="007A7A63"/>
    <w:rsid w:val="007C6BF2"/>
    <w:rsid w:val="00806C74"/>
    <w:rsid w:val="00807BAD"/>
    <w:rsid w:val="00825B9C"/>
    <w:rsid w:val="00835447"/>
    <w:rsid w:val="00851BE1"/>
    <w:rsid w:val="008658E6"/>
    <w:rsid w:val="00884CA6"/>
    <w:rsid w:val="008A18E6"/>
    <w:rsid w:val="008A4654"/>
    <w:rsid w:val="008B2068"/>
    <w:rsid w:val="008C5563"/>
    <w:rsid w:val="008E55CF"/>
    <w:rsid w:val="009365CC"/>
    <w:rsid w:val="009531AA"/>
    <w:rsid w:val="00974ACE"/>
    <w:rsid w:val="009A0D6F"/>
    <w:rsid w:val="009A7CA1"/>
    <w:rsid w:val="009B62F7"/>
    <w:rsid w:val="009C0C06"/>
    <w:rsid w:val="00A26A02"/>
    <w:rsid w:val="00A365C0"/>
    <w:rsid w:val="00A56990"/>
    <w:rsid w:val="00AB25FA"/>
    <w:rsid w:val="00AE1F72"/>
    <w:rsid w:val="00B04903"/>
    <w:rsid w:val="00B05108"/>
    <w:rsid w:val="00B41C69"/>
    <w:rsid w:val="00B52141"/>
    <w:rsid w:val="00B54BE6"/>
    <w:rsid w:val="00B615FE"/>
    <w:rsid w:val="00B6567C"/>
    <w:rsid w:val="00B758D7"/>
    <w:rsid w:val="00B87390"/>
    <w:rsid w:val="00BB1935"/>
    <w:rsid w:val="00BB7BD8"/>
    <w:rsid w:val="00BE09D6"/>
    <w:rsid w:val="00BF15D8"/>
    <w:rsid w:val="00C22A36"/>
    <w:rsid w:val="00C3319D"/>
    <w:rsid w:val="00C37435"/>
    <w:rsid w:val="00C63324"/>
    <w:rsid w:val="00C81188"/>
    <w:rsid w:val="00C864F1"/>
    <w:rsid w:val="00CB42AD"/>
    <w:rsid w:val="00CB6A49"/>
    <w:rsid w:val="00CC7CB7"/>
    <w:rsid w:val="00CE7A1F"/>
    <w:rsid w:val="00CF5209"/>
    <w:rsid w:val="00D02133"/>
    <w:rsid w:val="00D41529"/>
    <w:rsid w:val="00D461ED"/>
    <w:rsid w:val="00D5619D"/>
    <w:rsid w:val="00D66A94"/>
    <w:rsid w:val="00D66E2D"/>
    <w:rsid w:val="00D6736D"/>
    <w:rsid w:val="00D763F8"/>
    <w:rsid w:val="00D86421"/>
    <w:rsid w:val="00D96D9E"/>
    <w:rsid w:val="00DC22F2"/>
    <w:rsid w:val="00DE16DE"/>
    <w:rsid w:val="00DE2904"/>
    <w:rsid w:val="00DE48FD"/>
    <w:rsid w:val="00E22611"/>
    <w:rsid w:val="00E33DC8"/>
    <w:rsid w:val="00F04B9B"/>
    <w:rsid w:val="00F1442E"/>
    <w:rsid w:val="00F149CC"/>
    <w:rsid w:val="00F225A4"/>
    <w:rsid w:val="00F27701"/>
    <w:rsid w:val="00F31C22"/>
    <w:rsid w:val="00F36631"/>
    <w:rsid w:val="00F37EEB"/>
    <w:rsid w:val="00F46364"/>
    <w:rsid w:val="00F7058B"/>
    <w:rsid w:val="00F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D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Hyperlink">
    <w:name w:val="Hyperlink"/>
    <w:basedOn w:val="DefaultParagraphFont"/>
    <w:rsid w:val="00F37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Hyperlink">
    <w:name w:val="Hyperlink"/>
    <w:basedOn w:val="DefaultParagraphFont"/>
    <w:rsid w:val="00F37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mter%20Co%20AL%20Chamber\Application%20Data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Settings\Sumter Co AL Chamber\Application Data\Microsoft\Templates\Business credit application.dot</Template>
  <TotalTime>1</TotalTime>
  <Pages>2</Pages>
  <Words>544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3638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mailto:sumterchamber@yahoo.com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Sumter Co AL Chamber</dc:creator>
  <cp:keywords/>
  <dc:description/>
  <cp:lastModifiedBy>UWA IMC</cp:lastModifiedBy>
  <cp:revision>2</cp:revision>
  <cp:lastPrinted>2017-02-07T15:57:00Z</cp:lastPrinted>
  <dcterms:created xsi:type="dcterms:W3CDTF">2017-07-26T17:08:00Z</dcterms:created>
  <dcterms:modified xsi:type="dcterms:W3CDTF">2017-07-26T17:08:00Z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